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B956C" w14:textId="3A308D45" w:rsidR="00DA69C0" w:rsidRPr="00DF0F13" w:rsidRDefault="00882457">
      <w:pPr>
        <w:pStyle w:val="Otsikko1"/>
        <w:rPr>
          <w:b w:val="0"/>
          <w:bCs w:val="0"/>
        </w:rPr>
      </w:pPr>
      <w:r w:rsidRPr="00DF0F13">
        <w:t>Tapahtumasuunnitelma</w:t>
      </w:r>
      <w:r w:rsidR="00DF0F13">
        <w:rPr>
          <w:b w:val="0"/>
          <w:bCs w:val="0"/>
        </w:rPr>
        <w:t xml:space="preserve"> – </w:t>
      </w:r>
      <w:r w:rsidRPr="00DF0F13">
        <w:rPr>
          <w:b w:val="0"/>
          <w:bCs w:val="0"/>
        </w:rPr>
        <w:t>lomake</w:t>
      </w:r>
    </w:p>
    <w:p w14:paraId="6A074BCE" w14:textId="77777777" w:rsidR="00A96689" w:rsidRDefault="00A96689" w:rsidP="00DF0F13">
      <w:pPr>
        <w:pStyle w:val="Otsikko2"/>
        <w:shd w:val="clear" w:color="auto" w:fill="8C4285"/>
      </w:pPr>
    </w:p>
    <w:tbl>
      <w:tblPr>
        <w:tblW w:w="494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nsimmäisessä taulukossa on yrityksen nimi, päivämäärä ja aika, toisessa taulukossa haastattelijan nimi, kolmannessa taulukossa haastattelijan titteli, haastattelijan puhelinnumero ja neljännessä työtehtävä, johon haetaan, sekä tarvittavat taidot."/>
      </w:tblPr>
      <w:tblGrid>
        <w:gridCol w:w="1733"/>
        <w:gridCol w:w="3512"/>
        <w:gridCol w:w="2410"/>
        <w:gridCol w:w="1275"/>
      </w:tblGrid>
      <w:tr w:rsidR="00A14D56" w14:paraId="571E1B29" w14:textId="77777777" w:rsidTr="008507EB">
        <w:trPr>
          <w:trHeight w:val="432"/>
        </w:trPr>
        <w:tc>
          <w:tcPr>
            <w:tcW w:w="1733" w:type="dxa"/>
            <w:tcMar>
              <w:right w:w="115" w:type="dxa"/>
            </w:tcMar>
            <w:vAlign w:val="bottom"/>
          </w:tcPr>
          <w:p w14:paraId="5D63E35C" w14:textId="733A7251" w:rsidR="00A14D56" w:rsidRDefault="00A14D56" w:rsidP="005A5523"/>
          <w:p w14:paraId="24407D09" w14:textId="77777777" w:rsidR="00A14D56" w:rsidRDefault="00A14D56" w:rsidP="005A5523"/>
          <w:p w14:paraId="1D7D609F" w14:textId="2B3512ED" w:rsidR="00A14D56" w:rsidRDefault="00A14D56" w:rsidP="005A5523">
            <w:r>
              <w:t>Suunnitelman on laatinut</w:t>
            </w:r>
            <w:r>
              <w:rPr>
                <w:lang w:bidi="fi-FI"/>
              </w:rPr>
              <w:t>:</w:t>
            </w:r>
          </w:p>
        </w:tc>
        <w:tc>
          <w:tcPr>
            <w:tcW w:w="3512" w:type="dxa"/>
            <w:tcMar>
              <w:right w:w="115" w:type="dxa"/>
            </w:tcMar>
            <w:vAlign w:val="bottom"/>
          </w:tcPr>
          <w:p w14:paraId="6DF07FBD" w14:textId="1F5812AF" w:rsidR="00A14D56" w:rsidRDefault="00A14D56" w:rsidP="005A5523"/>
        </w:tc>
        <w:tc>
          <w:tcPr>
            <w:tcW w:w="2410" w:type="dxa"/>
            <w:tcMar>
              <w:right w:w="115" w:type="dxa"/>
            </w:tcMar>
            <w:vAlign w:val="bottom"/>
          </w:tcPr>
          <w:p w14:paraId="3E61568B" w14:textId="1A884465" w:rsidR="00A14D56" w:rsidRDefault="00A14D56" w:rsidP="005A5523">
            <w:pPr>
              <w:jc w:val="right"/>
            </w:pPr>
            <w:r>
              <w:t>Suunnitelman päiväys</w:t>
            </w:r>
            <w:r>
              <w:rPr>
                <w:lang w:bidi="fi-FI"/>
              </w:rPr>
              <w:t>:</w:t>
            </w:r>
          </w:p>
        </w:tc>
        <w:tc>
          <w:tcPr>
            <w:tcW w:w="1275" w:type="dxa"/>
            <w:tcMar>
              <w:right w:w="115" w:type="dxa"/>
            </w:tcMar>
            <w:vAlign w:val="bottom"/>
          </w:tcPr>
          <w:p w14:paraId="3741E717" w14:textId="2B8863B8" w:rsidR="00A14D56" w:rsidRDefault="00A14D56" w:rsidP="005A5523"/>
        </w:tc>
      </w:tr>
    </w:tbl>
    <w:tbl>
      <w:tblPr>
        <w:tblStyle w:val="Vaaleataulukkoruudukko"/>
        <w:tblW w:w="4947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Ensimmäisessä taulukossa on yrityksen nimi, päivämäärä ja aika, toisessa taulukossa haastattelijan nimi, kolmannessa taulukossa haastattelijan titteli, haastattelijan puhelinnumero ja neljännessä työtehtävä, johon haetaan, sekä tarvittavat taidot."/>
      </w:tblPr>
      <w:tblGrid>
        <w:gridCol w:w="1739"/>
        <w:gridCol w:w="7191"/>
      </w:tblGrid>
      <w:tr w:rsidR="008507EB" w14:paraId="266E3CCD" w14:textId="77777777" w:rsidTr="008507EB">
        <w:trPr>
          <w:trHeight w:val="432"/>
        </w:trPr>
        <w:tc>
          <w:tcPr>
            <w:tcW w:w="1739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5FBA0851" w14:textId="327563B2" w:rsidR="008507EB" w:rsidRPr="008507EB" w:rsidRDefault="008507EB" w:rsidP="008507EB">
            <w:r w:rsidRPr="008507EB">
              <w:t>Ryhmä:</w:t>
            </w:r>
          </w:p>
        </w:tc>
        <w:tc>
          <w:tcPr>
            <w:tcW w:w="7191" w:type="dxa"/>
            <w:tcBorders>
              <w:top w:val="nil"/>
              <w:bottom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7EDE04E2" w14:textId="496CB277" w:rsidR="008507EB" w:rsidRPr="008507EB" w:rsidRDefault="008507EB" w:rsidP="008507EB"/>
        </w:tc>
      </w:tr>
      <w:tr w:rsidR="008507EB" w14:paraId="4D96C209" w14:textId="77777777" w:rsidTr="008507EB">
        <w:trPr>
          <w:trHeight w:val="432"/>
        </w:trPr>
        <w:tc>
          <w:tcPr>
            <w:tcW w:w="1739" w:type="dxa"/>
            <w:tcBorders>
              <w:top w:val="single" w:sz="4" w:space="0" w:color="auto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3904D6F3" w14:textId="796FFC4A" w:rsidR="008507EB" w:rsidRPr="00A14D56" w:rsidRDefault="008507EB" w:rsidP="008507EB">
            <w:pPr>
              <w:rPr>
                <w:b/>
                <w:bCs/>
              </w:rPr>
            </w:pPr>
            <w:r w:rsidRPr="00A14D56">
              <w:rPr>
                <w:b/>
                <w:bCs/>
              </w:rPr>
              <w:t>Tapahtuma:</w:t>
            </w:r>
          </w:p>
        </w:tc>
        <w:tc>
          <w:tcPr>
            <w:tcW w:w="7191" w:type="dxa"/>
            <w:tcBorders>
              <w:top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09B70711" w14:textId="28035CD7" w:rsidR="008507EB" w:rsidRDefault="008507EB" w:rsidP="008507EB"/>
        </w:tc>
      </w:tr>
    </w:tbl>
    <w:p w14:paraId="747FAEC9" w14:textId="2A664BAB" w:rsidR="00A96689" w:rsidRDefault="00A96689" w:rsidP="008D5C81"/>
    <w:p w14:paraId="746C4072" w14:textId="77777777" w:rsidR="001A257D" w:rsidRDefault="001A257D" w:rsidP="008D5C81">
      <w:pPr>
        <w:rPr>
          <w:b/>
          <w:color w:val="000000" w:themeColor="text1"/>
        </w:rPr>
      </w:pPr>
    </w:p>
    <w:p w14:paraId="7EE6639C" w14:textId="6611AEED" w:rsidR="001A257D" w:rsidRPr="001A257D" w:rsidRDefault="001A257D" w:rsidP="008D5C81">
      <w:pPr>
        <w:rPr>
          <w:b/>
          <w:color w:val="000000" w:themeColor="text1"/>
        </w:rPr>
      </w:pPr>
    </w:p>
    <w:p w14:paraId="0B6C5536" w14:textId="188CAF04" w:rsidR="008C2AA8" w:rsidRDefault="00882457" w:rsidP="00DF0F13">
      <w:pPr>
        <w:pStyle w:val="Otsikko2"/>
        <w:shd w:val="clear" w:color="auto" w:fill="F79646" w:themeFill="accent6"/>
      </w:pPr>
      <w:r>
        <w:t>Tausta ja tarkoitus</w:t>
      </w:r>
    </w:p>
    <w:tbl>
      <w:tblPr>
        <w:tblStyle w:val="Muistiinpanolomake1"/>
        <w:tblW w:w="5025" w:type="pct"/>
        <w:tblLayout w:type="fixed"/>
        <w:tblLook w:val="04A0" w:firstRow="1" w:lastRow="0" w:firstColumn="1" w:lastColumn="0" w:noHBand="0" w:noVBand="1"/>
        <w:tblDescription w:val="Tilaa kysymyksille ja muistiinpanoille, taulukko 1"/>
      </w:tblPr>
      <w:tblGrid>
        <w:gridCol w:w="1701"/>
        <w:gridCol w:w="7370"/>
      </w:tblGrid>
      <w:tr w:rsidR="00EE72EC" w14:paraId="3C83A84E" w14:textId="77777777" w:rsidTr="00B438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</w:tcPr>
          <w:p w14:paraId="510D904E" w14:textId="77777777" w:rsidR="001A257D" w:rsidRDefault="001A257D" w:rsidP="00F63B41">
            <w:pPr>
              <w:ind w:left="720"/>
              <w:rPr>
                <w:lang w:bidi="fi-FI"/>
              </w:rPr>
            </w:pPr>
          </w:p>
          <w:p w14:paraId="31E7FA0F" w14:textId="77777777" w:rsidR="001A257D" w:rsidRDefault="001A257D" w:rsidP="00F63B41">
            <w:pPr>
              <w:ind w:left="720"/>
              <w:rPr>
                <w:lang w:bidi="fi-FI"/>
              </w:rPr>
            </w:pPr>
          </w:p>
          <w:p w14:paraId="560DC03F" w14:textId="1065F155" w:rsidR="00EE72EC" w:rsidRDefault="00DF0F13" w:rsidP="00F63B41">
            <w:pPr>
              <w:ind w:left="720"/>
            </w:pPr>
            <w:r>
              <w:rPr>
                <w:lang w:bidi="fi-FI"/>
              </w:rPr>
              <w:t>1.</w:t>
            </w:r>
          </w:p>
        </w:tc>
        <w:tc>
          <w:tcPr>
            <w:tcW w:w="7370" w:type="dxa"/>
          </w:tcPr>
          <w:p w14:paraId="3102CD01" w14:textId="537F7BAD" w:rsidR="001A257D" w:rsidRDefault="001A257D" w:rsidP="00DF0F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FC5522">
              <w:rPr>
                <w:b/>
                <w:color w:val="000000" w:themeColor="text1"/>
              </w:rPr>
              <w:t>”Brändi, arvot ja mielikuvat ovat se kivijalka jolle tapahtuma rakennetaan”</w:t>
            </w:r>
          </w:p>
          <w:p w14:paraId="5CB86D4B" w14:textId="77777777" w:rsidR="001A257D" w:rsidRDefault="001A257D" w:rsidP="00DF0F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  <w:p w14:paraId="16E9EB8E" w14:textId="2E7A9DC1" w:rsidR="00DF0F13" w:rsidRPr="00FC5522" w:rsidRDefault="00DF0F13" w:rsidP="00DF0F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C5522">
              <w:rPr>
                <w:color w:val="000000" w:themeColor="text1"/>
              </w:rPr>
              <w:t>Mikä on tapahtumasi tarkoitus? Millaiselle organisaatiolle suunnittelet tapahtuman? Mitkä ovat organisaation arvot ja kuinka otat ne sekä organisaation brändin huomioon suunnitelmassa?</w:t>
            </w:r>
          </w:p>
          <w:p w14:paraId="6895239A" w14:textId="62F677DE" w:rsidR="00EE72EC" w:rsidRDefault="00EE72EC" w:rsidP="00DF0F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72EC" w14:paraId="362A350F" w14:textId="77777777" w:rsidTr="00B43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666B0A5" w14:textId="77777777" w:rsidR="00A96689" w:rsidRDefault="00A96689" w:rsidP="00A96689">
            <w:pPr>
              <w:pStyle w:val="Muistiinpanot"/>
              <w:spacing w:before="0"/>
            </w:pPr>
          </w:p>
          <w:p w14:paraId="21DC9E9D" w14:textId="47FFF2C9" w:rsidR="00EE72EC" w:rsidRDefault="00EE72EC" w:rsidP="00A96689">
            <w:pPr>
              <w:pStyle w:val="Muistiinpanot"/>
              <w:spacing w:before="0"/>
            </w:pPr>
          </w:p>
        </w:tc>
        <w:tc>
          <w:tcPr>
            <w:tcW w:w="7370" w:type="dxa"/>
          </w:tcPr>
          <w:p w14:paraId="18A37881" w14:textId="2F8FC686" w:rsidR="00A96689" w:rsidRDefault="00A96689" w:rsidP="00A96689">
            <w:pPr>
              <w:pStyle w:val="Muistiinpano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9BFDE3E" w14:textId="77777777" w:rsidR="001A257D" w:rsidRDefault="001A257D" w:rsidP="00A96689">
            <w:pPr>
              <w:pStyle w:val="Muistiinpano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BDC48E" w14:textId="73532B3D" w:rsidR="00D35855" w:rsidRDefault="00D35855" w:rsidP="00A96689">
            <w:pPr>
              <w:pStyle w:val="Muistiinpano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A34FB83" w14:textId="12AC5316" w:rsidR="00A96689" w:rsidRDefault="00A96689" w:rsidP="008D5C81"/>
    <w:p w14:paraId="22DD6F9C" w14:textId="77777777" w:rsidR="001A257D" w:rsidRDefault="001A257D" w:rsidP="008D5C81">
      <w:pPr>
        <w:rPr>
          <w:b/>
          <w:bCs/>
          <w:color w:val="000000" w:themeColor="text1"/>
        </w:rPr>
      </w:pPr>
    </w:p>
    <w:p w14:paraId="6D32A32C" w14:textId="78FE424E" w:rsidR="00A96689" w:rsidRDefault="00A96689" w:rsidP="00A96689">
      <w:pPr>
        <w:pStyle w:val="Otsikko2"/>
        <w:shd w:val="clear" w:color="auto" w:fill="F79646" w:themeFill="accent6"/>
      </w:pPr>
      <w:r w:rsidRPr="00A96689">
        <w:t>Tavoitteet</w:t>
      </w:r>
    </w:p>
    <w:tbl>
      <w:tblPr>
        <w:tblStyle w:val="Muistiinpanolomake1"/>
        <w:tblW w:w="5025" w:type="pct"/>
        <w:tblLayout w:type="fixed"/>
        <w:tblLook w:val="04A0" w:firstRow="1" w:lastRow="0" w:firstColumn="1" w:lastColumn="0" w:noHBand="0" w:noVBand="1"/>
        <w:tblDescription w:val="Tilaa kysymyksille ja muistiinpanoille, taulukko 1"/>
      </w:tblPr>
      <w:tblGrid>
        <w:gridCol w:w="1701"/>
        <w:gridCol w:w="7370"/>
      </w:tblGrid>
      <w:tr w:rsidR="00A96689" w14:paraId="488ABA8B" w14:textId="77777777" w:rsidTr="003E1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</w:tcPr>
          <w:p w14:paraId="62FB11FE" w14:textId="77777777" w:rsidR="001A257D" w:rsidRDefault="001A257D" w:rsidP="00F63B41">
            <w:pPr>
              <w:ind w:left="720"/>
              <w:rPr>
                <w:lang w:bidi="fi-FI"/>
              </w:rPr>
            </w:pPr>
          </w:p>
          <w:p w14:paraId="51CD8D99" w14:textId="77777777" w:rsidR="001A257D" w:rsidRDefault="001A257D" w:rsidP="00F63B41">
            <w:pPr>
              <w:ind w:left="720"/>
              <w:rPr>
                <w:lang w:bidi="fi-FI"/>
              </w:rPr>
            </w:pPr>
          </w:p>
          <w:p w14:paraId="73F80E5A" w14:textId="77777777" w:rsidR="001A257D" w:rsidRDefault="001A257D" w:rsidP="00F63B41">
            <w:pPr>
              <w:ind w:left="720"/>
              <w:rPr>
                <w:lang w:bidi="fi-FI"/>
              </w:rPr>
            </w:pPr>
          </w:p>
          <w:p w14:paraId="4AAACD9D" w14:textId="55BDF8A1" w:rsidR="00A96689" w:rsidRDefault="00A96689" w:rsidP="00F63B41">
            <w:pPr>
              <w:ind w:left="720"/>
            </w:pPr>
            <w:r>
              <w:rPr>
                <w:lang w:bidi="fi-FI"/>
              </w:rPr>
              <w:t>2.</w:t>
            </w:r>
          </w:p>
        </w:tc>
        <w:tc>
          <w:tcPr>
            <w:tcW w:w="7370" w:type="dxa"/>
          </w:tcPr>
          <w:p w14:paraId="12877D75" w14:textId="77777777" w:rsidR="001A257D" w:rsidRDefault="001A257D" w:rsidP="001A25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96689">
              <w:rPr>
                <w:b/>
                <w:bCs/>
                <w:color w:val="000000" w:themeColor="text1"/>
              </w:rPr>
              <w:t>”Muista, että tavoitteita on useanlaisia: tekniset, mielikuvalliset, muutos, vaikuttavuus, liiketoiminnalliset”</w:t>
            </w:r>
          </w:p>
          <w:p w14:paraId="4C76D65E" w14:textId="77777777" w:rsidR="001A257D" w:rsidRDefault="001A257D" w:rsidP="00A966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706A5520" w14:textId="72E4BEC1" w:rsidR="00A96689" w:rsidRDefault="00A96689" w:rsidP="00A966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96689">
              <w:rPr>
                <w:color w:val="000000" w:themeColor="text1"/>
              </w:rPr>
              <w:t>Mitkä ovat tapahtumasi tavoitteet? Mitä tapahtumalla halutaan saada aikaan? Mikä on se muutos tai vaikuttavuus</w:t>
            </w:r>
            <w:r>
              <w:rPr>
                <w:color w:val="000000" w:themeColor="text1"/>
              </w:rPr>
              <w:t>,</w:t>
            </w:r>
            <w:r w:rsidRPr="00A96689">
              <w:rPr>
                <w:color w:val="000000" w:themeColor="text1"/>
              </w:rPr>
              <w:t xml:space="preserve"> jota haetaan? Kirjaa tavoitteet selkeinä lauseina. Kirjaa myös mittarit</w:t>
            </w:r>
            <w:r>
              <w:rPr>
                <w:color w:val="000000" w:themeColor="text1"/>
              </w:rPr>
              <w:t>,</w:t>
            </w:r>
            <w:r w:rsidRPr="00A96689">
              <w:rPr>
                <w:color w:val="000000" w:themeColor="text1"/>
              </w:rPr>
              <w:t xml:space="preserve"> joilla onnistumista mitataan ja voidaan arvioida tapahtuman jälkeen.</w:t>
            </w:r>
          </w:p>
          <w:p w14:paraId="593B070F" w14:textId="6BFE35B6" w:rsidR="00A96689" w:rsidRPr="00A96689" w:rsidRDefault="00A96689" w:rsidP="00A966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A96689" w14:paraId="494C04BA" w14:textId="77777777" w:rsidTr="003E1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D233626" w14:textId="77777777" w:rsidR="00A96689" w:rsidRDefault="00A96689" w:rsidP="003E1E8C">
            <w:pPr>
              <w:pStyle w:val="Muistiinpanot"/>
              <w:spacing w:before="0"/>
            </w:pPr>
          </w:p>
          <w:p w14:paraId="1AE10681" w14:textId="4111E39C" w:rsidR="00A96689" w:rsidRDefault="00A96689" w:rsidP="003E1E8C">
            <w:pPr>
              <w:pStyle w:val="Muistiinpanot"/>
              <w:spacing w:before="0"/>
            </w:pPr>
          </w:p>
        </w:tc>
        <w:tc>
          <w:tcPr>
            <w:tcW w:w="7370" w:type="dxa"/>
          </w:tcPr>
          <w:p w14:paraId="45C34D44" w14:textId="10BDC904" w:rsidR="00A96689" w:rsidRDefault="00A96689" w:rsidP="003E1E8C">
            <w:pPr>
              <w:pStyle w:val="Muistiinpano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D565C9" w14:textId="77777777" w:rsidR="001A257D" w:rsidRDefault="001A257D" w:rsidP="003E1E8C">
            <w:pPr>
              <w:pStyle w:val="Muistiinpano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7811B3" w14:textId="58AEB619" w:rsidR="00A96689" w:rsidRDefault="00A96689" w:rsidP="003E1E8C">
            <w:pPr>
              <w:pStyle w:val="Muistiinpano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A2B0A27" w14:textId="77777777" w:rsidR="008A54D9" w:rsidRDefault="008A54D9" w:rsidP="008D5C81"/>
    <w:p w14:paraId="2ABF87C0" w14:textId="77777777" w:rsidR="00AF7924" w:rsidRDefault="00AF7924" w:rsidP="008D5C81"/>
    <w:p w14:paraId="7E403A83" w14:textId="77777777" w:rsidR="001A257D" w:rsidRDefault="001A257D">
      <w:pPr>
        <w:rPr>
          <w:rFonts w:ascii="Avenir Next LT Pro" w:eastAsiaTheme="majorEastAsia" w:hAnsi="Avenir Next LT Pro" w:cstheme="majorBidi"/>
          <w:b/>
          <w:bCs/>
          <w:color w:val="FFFFFF" w:themeColor="background1"/>
          <w:szCs w:val="22"/>
        </w:rPr>
      </w:pPr>
      <w:r>
        <w:br w:type="page"/>
      </w:r>
    </w:p>
    <w:p w14:paraId="49DC3932" w14:textId="6655A24C" w:rsidR="00D35855" w:rsidRDefault="00D35855" w:rsidP="00D35855">
      <w:pPr>
        <w:pStyle w:val="Otsikko2"/>
        <w:shd w:val="clear" w:color="auto" w:fill="F79646" w:themeFill="accent6"/>
      </w:pPr>
      <w:r w:rsidRPr="00D35855">
        <w:lastRenderedPageBreak/>
        <w:t>Kohderyhmät ja niiden analysointi</w:t>
      </w:r>
    </w:p>
    <w:tbl>
      <w:tblPr>
        <w:tblStyle w:val="Muistiinpanolomake1"/>
        <w:tblW w:w="5025" w:type="pct"/>
        <w:tblLayout w:type="fixed"/>
        <w:tblLook w:val="04A0" w:firstRow="1" w:lastRow="0" w:firstColumn="1" w:lastColumn="0" w:noHBand="0" w:noVBand="1"/>
        <w:tblDescription w:val="Tilaa kysymyksille ja muistiinpanoille, taulukko 1"/>
      </w:tblPr>
      <w:tblGrid>
        <w:gridCol w:w="1701"/>
        <w:gridCol w:w="7370"/>
      </w:tblGrid>
      <w:tr w:rsidR="00D35855" w14:paraId="231DC52F" w14:textId="77777777" w:rsidTr="003E1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</w:tcPr>
          <w:p w14:paraId="60232E34" w14:textId="77777777" w:rsidR="001A257D" w:rsidRDefault="001A257D" w:rsidP="00F63B41">
            <w:pPr>
              <w:ind w:left="720"/>
              <w:rPr>
                <w:lang w:bidi="fi-FI"/>
              </w:rPr>
            </w:pPr>
          </w:p>
          <w:p w14:paraId="4972DFA6" w14:textId="77777777" w:rsidR="001A257D" w:rsidRDefault="001A257D" w:rsidP="00F63B41">
            <w:pPr>
              <w:ind w:left="720"/>
              <w:rPr>
                <w:lang w:bidi="fi-FI"/>
              </w:rPr>
            </w:pPr>
          </w:p>
          <w:p w14:paraId="6A9638DD" w14:textId="77777777" w:rsidR="001A257D" w:rsidRDefault="001A257D" w:rsidP="00F63B41">
            <w:pPr>
              <w:ind w:left="720"/>
              <w:rPr>
                <w:lang w:bidi="fi-FI"/>
              </w:rPr>
            </w:pPr>
          </w:p>
          <w:p w14:paraId="208B0AE8" w14:textId="56FAB247" w:rsidR="00D35855" w:rsidRDefault="00D35855" w:rsidP="00F63B41">
            <w:pPr>
              <w:ind w:left="720"/>
            </w:pPr>
            <w:r>
              <w:rPr>
                <w:lang w:bidi="fi-FI"/>
              </w:rPr>
              <w:t>3.</w:t>
            </w:r>
          </w:p>
        </w:tc>
        <w:tc>
          <w:tcPr>
            <w:tcW w:w="7370" w:type="dxa"/>
          </w:tcPr>
          <w:p w14:paraId="668D508E" w14:textId="144B37AF" w:rsidR="001A257D" w:rsidRDefault="001A257D" w:rsidP="00D358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059B1">
              <w:rPr>
                <w:b/>
              </w:rPr>
              <w:t>”Tapahtumapersoonat ovat fiktiivisiä hahmoja, vaikka heidät luodaan faktojen perusteella</w:t>
            </w:r>
            <w:r>
              <w:rPr>
                <w:b/>
              </w:rPr>
              <w:t>.</w:t>
            </w:r>
            <w:r w:rsidRPr="00A059B1">
              <w:rPr>
                <w:b/>
              </w:rPr>
              <w:t>”</w:t>
            </w:r>
          </w:p>
          <w:p w14:paraId="24A3E3DB" w14:textId="77777777" w:rsidR="001A257D" w:rsidRDefault="001A257D" w:rsidP="00D358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31DB2775" w14:textId="1F10E77C" w:rsidR="00D35855" w:rsidRDefault="00D35855" w:rsidP="00D358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C5522">
              <w:rPr>
                <w:color w:val="000000" w:themeColor="text1"/>
              </w:rPr>
              <w:t>Keille suunnittelet tapahtuman? Keitä siihen haluat osallistuvan? Kuinka suuri on kohderyhmäsi? Millaisia tapahtumapersoonia siitä löydät? Miten otat tapahtumapersoonat mukaan tapahtuman suunnitteluun? Muistathan huomioida erilaiset kohderyhmät.</w:t>
            </w:r>
          </w:p>
          <w:p w14:paraId="02877EF2" w14:textId="1DFD7226" w:rsidR="00D35855" w:rsidRPr="00D35855" w:rsidRDefault="00D35855" w:rsidP="003E1E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35855" w14:paraId="3303F6F9" w14:textId="77777777" w:rsidTr="003E1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822698D" w14:textId="77777777" w:rsidR="00D35855" w:rsidRDefault="00D35855" w:rsidP="003E1E8C">
            <w:pPr>
              <w:pStyle w:val="Muistiinpanot"/>
              <w:spacing w:before="0"/>
            </w:pPr>
          </w:p>
          <w:p w14:paraId="6B383005" w14:textId="5CB7A3AB" w:rsidR="00D35855" w:rsidRDefault="00D35855" w:rsidP="003E1E8C">
            <w:pPr>
              <w:pStyle w:val="Muistiinpanot"/>
              <w:spacing w:before="0"/>
            </w:pPr>
          </w:p>
        </w:tc>
        <w:tc>
          <w:tcPr>
            <w:tcW w:w="7370" w:type="dxa"/>
          </w:tcPr>
          <w:p w14:paraId="65971BF0" w14:textId="77777777" w:rsidR="00D35855" w:rsidRDefault="00D35855" w:rsidP="003E1E8C">
            <w:pPr>
              <w:pStyle w:val="Muistiinpano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4433C4" w14:textId="77777777" w:rsidR="00D35855" w:rsidRDefault="00D35855" w:rsidP="003E1E8C">
            <w:pPr>
              <w:pStyle w:val="Muistiinpano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17A438" w14:textId="24AEA6DD" w:rsidR="001A257D" w:rsidRDefault="001A257D" w:rsidP="003E1E8C">
            <w:pPr>
              <w:pStyle w:val="Muistiinpano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D0EA163" w14:textId="55520E15" w:rsidR="00D35855" w:rsidRDefault="00D35855" w:rsidP="008D5C81"/>
    <w:p w14:paraId="555A3971" w14:textId="14F27388" w:rsidR="00D35855" w:rsidRDefault="00D35855" w:rsidP="00D35855">
      <w:pPr>
        <w:pStyle w:val="Otsikko2"/>
        <w:shd w:val="clear" w:color="auto" w:fill="F79646" w:themeFill="accent6"/>
      </w:pPr>
      <w:r w:rsidRPr="00D35855">
        <w:t xml:space="preserve">Konsepti/idea </w:t>
      </w:r>
      <w:r>
        <w:t>– t</w:t>
      </w:r>
      <w:r w:rsidRPr="00D35855">
        <w:t xml:space="preserve">apahtuman nimi </w:t>
      </w:r>
      <w:r>
        <w:t xml:space="preserve">– </w:t>
      </w:r>
      <w:r w:rsidRPr="00D35855">
        <w:t>sosiaalisen median #tapahtuma</w:t>
      </w:r>
    </w:p>
    <w:tbl>
      <w:tblPr>
        <w:tblStyle w:val="Muistiinpanolomake1"/>
        <w:tblW w:w="5025" w:type="pct"/>
        <w:tblLayout w:type="fixed"/>
        <w:tblLook w:val="04A0" w:firstRow="1" w:lastRow="0" w:firstColumn="1" w:lastColumn="0" w:noHBand="0" w:noVBand="1"/>
        <w:tblDescription w:val="Tilaa kysymyksille ja muistiinpanoille, taulukko 1"/>
      </w:tblPr>
      <w:tblGrid>
        <w:gridCol w:w="1701"/>
        <w:gridCol w:w="7370"/>
      </w:tblGrid>
      <w:tr w:rsidR="00D35855" w14:paraId="651FB5FB" w14:textId="77777777" w:rsidTr="003E1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</w:tcPr>
          <w:p w14:paraId="7C7DB42B" w14:textId="77777777" w:rsidR="001A257D" w:rsidRDefault="001A257D" w:rsidP="00F01A53">
            <w:pPr>
              <w:ind w:left="720"/>
              <w:jc w:val="center"/>
              <w:rPr>
                <w:lang w:bidi="fi-FI"/>
              </w:rPr>
            </w:pPr>
          </w:p>
          <w:p w14:paraId="2DB284BA" w14:textId="77777777" w:rsidR="001A257D" w:rsidRDefault="001A257D" w:rsidP="00F01A53">
            <w:pPr>
              <w:ind w:left="720"/>
              <w:jc w:val="center"/>
              <w:rPr>
                <w:lang w:bidi="fi-FI"/>
              </w:rPr>
            </w:pPr>
          </w:p>
          <w:p w14:paraId="2AF03E5B" w14:textId="77777777" w:rsidR="001A257D" w:rsidRDefault="001A257D" w:rsidP="00F01A53">
            <w:pPr>
              <w:ind w:left="720"/>
              <w:jc w:val="center"/>
              <w:rPr>
                <w:lang w:bidi="fi-FI"/>
              </w:rPr>
            </w:pPr>
          </w:p>
          <w:p w14:paraId="015A987E" w14:textId="349A9FC6" w:rsidR="00D35855" w:rsidRDefault="00D35855" w:rsidP="00F01A53">
            <w:pPr>
              <w:ind w:left="720"/>
              <w:jc w:val="center"/>
            </w:pPr>
            <w:r>
              <w:rPr>
                <w:lang w:bidi="fi-FI"/>
              </w:rPr>
              <w:t>4.</w:t>
            </w:r>
          </w:p>
        </w:tc>
        <w:tc>
          <w:tcPr>
            <w:tcW w:w="7370" w:type="dxa"/>
          </w:tcPr>
          <w:p w14:paraId="6D75BA89" w14:textId="0FDB11D9" w:rsidR="001A257D" w:rsidRDefault="001A257D" w:rsidP="00D358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67AAA">
              <w:rPr>
                <w:b/>
              </w:rPr>
              <w:t>”T</w:t>
            </w:r>
            <w:r>
              <w:rPr>
                <w:b/>
              </w:rPr>
              <w:t xml:space="preserve">apahtumalle kannattaa etsiä </w:t>
            </w:r>
            <w:r w:rsidRPr="00967AAA">
              <w:rPr>
                <w:b/>
              </w:rPr>
              <w:t>idea, teema tai konsepti,</w:t>
            </w:r>
            <w:r>
              <w:rPr>
                <w:b/>
              </w:rPr>
              <w:t xml:space="preserve"> jolloin tapahtuman suunnittelu on helpompaa.</w:t>
            </w:r>
            <w:r w:rsidRPr="00967AAA">
              <w:rPr>
                <w:b/>
              </w:rPr>
              <w:t>”</w:t>
            </w:r>
          </w:p>
          <w:p w14:paraId="624870C5" w14:textId="77777777" w:rsidR="001A257D" w:rsidRDefault="001A257D" w:rsidP="00D358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5DB31605" w14:textId="0473EBEE" w:rsidR="00D35855" w:rsidRDefault="00D35855" w:rsidP="00D358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5522">
              <w:rPr>
                <w:color w:val="000000" w:themeColor="text1"/>
              </w:rPr>
              <w:t>Mikä on tapah</w:t>
            </w:r>
            <w:r>
              <w:rPr>
                <w:color w:val="000000" w:themeColor="text1"/>
              </w:rPr>
              <w:t>t</w:t>
            </w:r>
            <w:r w:rsidRPr="00FC5522">
              <w:rPr>
                <w:color w:val="000000" w:themeColor="text1"/>
              </w:rPr>
              <w:t>uman idea tai konsepti? Onko tapahtumalla jokin teema (punainen lanka), jonka ympärille tapahtuma luodaan? Mikä on tapahtuman nimi – sellainen nimi</w:t>
            </w:r>
            <w:r>
              <w:rPr>
                <w:color w:val="000000" w:themeColor="text1"/>
              </w:rPr>
              <w:t>,</w:t>
            </w:r>
            <w:r w:rsidRPr="00FC5522">
              <w:rPr>
                <w:color w:val="000000" w:themeColor="text1"/>
              </w:rPr>
              <w:t xml:space="preserve"> joka taipuu myös sosiaalisen median </w:t>
            </w:r>
            <w:r>
              <w:t>kanaviin?</w:t>
            </w:r>
          </w:p>
          <w:p w14:paraId="150B148A" w14:textId="7328A066" w:rsidR="00D35855" w:rsidRPr="00D35855" w:rsidRDefault="00D35855" w:rsidP="003E1E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35855" w14:paraId="2A0814A0" w14:textId="77777777" w:rsidTr="003E1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C954297" w14:textId="77777777" w:rsidR="00D35855" w:rsidRDefault="00D35855" w:rsidP="003E1E8C">
            <w:pPr>
              <w:pStyle w:val="Muistiinpanot"/>
              <w:spacing w:before="0"/>
            </w:pPr>
          </w:p>
          <w:p w14:paraId="55285D9E" w14:textId="7B041A6F" w:rsidR="00D35855" w:rsidRDefault="00D35855" w:rsidP="003E1E8C">
            <w:pPr>
              <w:pStyle w:val="Muistiinpanot"/>
              <w:spacing w:before="0"/>
            </w:pPr>
          </w:p>
        </w:tc>
        <w:tc>
          <w:tcPr>
            <w:tcW w:w="7370" w:type="dxa"/>
          </w:tcPr>
          <w:p w14:paraId="089C4A2C" w14:textId="6282CAFB" w:rsidR="00D35855" w:rsidRDefault="00D35855" w:rsidP="003E1E8C">
            <w:pPr>
              <w:pStyle w:val="Muistiinpano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B1E4C9" w14:textId="77777777" w:rsidR="001A257D" w:rsidRDefault="001A257D" w:rsidP="003E1E8C">
            <w:pPr>
              <w:pStyle w:val="Muistiinpano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D6304E" w14:textId="520122FD" w:rsidR="00D35855" w:rsidRDefault="00D35855" w:rsidP="003E1E8C">
            <w:pPr>
              <w:pStyle w:val="Muistiinpano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7F32188" w14:textId="2CBC2305" w:rsidR="00D35855" w:rsidRDefault="00D35855" w:rsidP="008D5C81"/>
    <w:p w14:paraId="48984D0F" w14:textId="77777777" w:rsidR="00F63B41" w:rsidRDefault="00F63B41" w:rsidP="008D5C81"/>
    <w:p w14:paraId="0753DF67" w14:textId="75A5DC22" w:rsidR="00F63B41" w:rsidRDefault="00F63B41" w:rsidP="00F63B41">
      <w:pPr>
        <w:pStyle w:val="Otsikko2"/>
        <w:shd w:val="clear" w:color="auto" w:fill="F79646" w:themeFill="accent6"/>
      </w:pPr>
      <w:r w:rsidRPr="00F63B41">
        <w:t>Paikka ja aika</w:t>
      </w:r>
    </w:p>
    <w:tbl>
      <w:tblPr>
        <w:tblStyle w:val="Muistiinpanolomake1"/>
        <w:tblW w:w="5025" w:type="pct"/>
        <w:tblLayout w:type="fixed"/>
        <w:tblLook w:val="04A0" w:firstRow="1" w:lastRow="0" w:firstColumn="1" w:lastColumn="0" w:noHBand="0" w:noVBand="1"/>
        <w:tblDescription w:val="Tilaa kysymyksille ja muistiinpanoille, taulukko 1"/>
      </w:tblPr>
      <w:tblGrid>
        <w:gridCol w:w="1701"/>
        <w:gridCol w:w="7370"/>
      </w:tblGrid>
      <w:tr w:rsidR="00F63B41" w14:paraId="2BDA9602" w14:textId="77777777" w:rsidTr="003E1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</w:tcPr>
          <w:p w14:paraId="2FBBBFB9" w14:textId="77777777" w:rsidR="001A257D" w:rsidRDefault="001A257D" w:rsidP="00F01A53">
            <w:pPr>
              <w:ind w:left="720"/>
              <w:jc w:val="center"/>
              <w:rPr>
                <w:lang w:bidi="fi-FI"/>
              </w:rPr>
            </w:pPr>
          </w:p>
          <w:p w14:paraId="1696D5B2" w14:textId="77777777" w:rsidR="001A257D" w:rsidRDefault="001A257D" w:rsidP="00F01A53">
            <w:pPr>
              <w:ind w:left="720"/>
              <w:jc w:val="center"/>
              <w:rPr>
                <w:lang w:bidi="fi-FI"/>
              </w:rPr>
            </w:pPr>
          </w:p>
          <w:p w14:paraId="5778C3C5" w14:textId="77777777" w:rsidR="001A257D" w:rsidRDefault="001A257D" w:rsidP="00F01A53">
            <w:pPr>
              <w:ind w:left="720"/>
              <w:jc w:val="center"/>
              <w:rPr>
                <w:lang w:bidi="fi-FI"/>
              </w:rPr>
            </w:pPr>
          </w:p>
          <w:p w14:paraId="37AE1CD4" w14:textId="3390DCF0" w:rsidR="00F63B41" w:rsidRDefault="00F63B41" w:rsidP="00F01A53">
            <w:pPr>
              <w:ind w:left="720"/>
              <w:jc w:val="center"/>
            </w:pPr>
            <w:r>
              <w:rPr>
                <w:lang w:bidi="fi-FI"/>
              </w:rPr>
              <w:t>5.</w:t>
            </w:r>
          </w:p>
        </w:tc>
        <w:tc>
          <w:tcPr>
            <w:tcW w:w="7370" w:type="dxa"/>
          </w:tcPr>
          <w:p w14:paraId="0E7EDE05" w14:textId="199AFA6C" w:rsidR="001A257D" w:rsidRDefault="001A257D" w:rsidP="003E1E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14767">
              <w:rPr>
                <w:b/>
              </w:rPr>
              <w:t>”Kaiki</w:t>
            </w:r>
            <w:r>
              <w:rPr>
                <w:b/>
              </w:rPr>
              <w:t>sta paikoista saa toimivia, ja aina</w:t>
            </w:r>
            <w:r w:rsidRPr="00C14767">
              <w:rPr>
                <w:b/>
              </w:rPr>
              <w:t xml:space="preserve"> on käytävä paikan päällä ennen tapahtumaa. Toisinaan idea voi syntyä tapahtumapaikasta.”</w:t>
            </w:r>
          </w:p>
          <w:p w14:paraId="6985CEC8" w14:textId="77777777" w:rsidR="001A257D" w:rsidRDefault="001A257D" w:rsidP="003E1E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105868C7" w14:textId="77777777" w:rsidR="00F63B41" w:rsidRDefault="00F63B41" w:rsidP="003E1E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C5522">
              <w:rPr>
                <w:color w:val="000000" w:themeColor="text1"/>
              </w:rPr>
              <w:t>Missä ja milloin tapahtuma pidetään? Onko tapahtuma fyysisessä tilassa, verkossa vai molemmissa? Ulkona vai sisällä? Onko terveysturvallisuus huomioitu (kapasiteetti/osallistujamäärä). Mikä on tapahtuman kesto? Onko tapahtumapaikassa jotakin erityistä, joka on huomioitava suunnittelussa? Miten vastuullisuus on huomio</w:t>
            </w:r>
            <w:r>
              <w:rPr>
                <w:color w:val="000000" w:themeColor="text1"/>
              </w:rPr>
              <w:t>i</w:t>
            </w:r>
            <w:r w:rsidRPr="00FC5522">
              <w:rPr>
                <w:color w:val="000000" w:themeColor="text1"/>
              </w:rPr>
              <w:t>tu tapahtumapaikkaa tai –tilaa valittaessa?</w:t>
            </w:r>
          </w:p>
          <w:p w14:paraId="62DBF889" w14:textId="6E2EB165" w:rsidR="00143337" w:rsidRPr="001A257D" w:rsidRDefault="00143337" w:rsidP="003E1E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63B41" w14:paraId="5B5A27F7" w14:textId="77777777" w:rsidTr="003E1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BB99653" w14:textId="77777777" w:rsidR="00F63B41" w:rsidRDefault="00F63B41" w:rsidP="003E1E8C">
            <w:pPr>
              <w:pStyle w:val="Muistiinpanot"/>
              <w:spacing w:before="0"/>
            </w:pPr>
          </w:p>
          <w:p w14:paraId="19C8F8EC" w14:textId="0C0ED1B5" w:rsidR="00F63B41" w:rsidRDefault="00F63B41" w:rsidP="003E1E8C">
            <w:pPr>
              <w:pStyle w:val="Muistiinpanot"/>
              <w:spacing w:before="0"/>
            </w:pPr>
          </w:p>
        </w:tc>
        <w:tc>
          <w:tcPr>
            <w:tcW w:w="7370" w:type="dxa"/>
          </w:tcPr>
          <w:p w14:paraId="4E02387F" w14:textId="7EF2588C" w:rsidR="00F63B41" w:rsidRDefault="00F63B41" w:rsidP="003E1E8C">
            <w:pPr>
              <w:pStyle w:val="Muistiinpano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3BFB88" w14:textId="77777777" w:rsidR="001A257D" w:rsidRDefault="001A257D" w:rsidP="003E1E8C">
            <w:pPr>
              <w:pStyle w:val="Muistiinpano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3E33E8" w14:textId="10A81450" w:rsidR="00F63B41" w:rsidRDefault="00F63B41" w:rsidP="003E1E8C">
            <w:pPr>
              <w:pStyle w:val="Muistiinpano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97C79A8" w14:textId="03FB9A11" w:rsidR="00F63B41" w:rsidRDefault="00F63B41" w:rsidP="008D5C81"/>
    <w:p w14:paraId="66521DB8" w14:textId="77777777" w:rsidR="00F63B41" w:rsidRDefault="00F63B41" w:rsidP="008D5C81"/>
    <w:p w14:paraId="17295C88" w14:textId="77777777" w:rsidR="001A257D" w:rsidRDefault="001A257D">
      <w:pPr>
        <w:rPr>
          <w:rFonts w:ascii="Avenir Next LT Pro" w:eastAsiaTheme="majorEastAsia" w:hAnsi="Avenir Next LT Pro" w:cstheme="majorBidi"/>
          <w:b/>
          <w:bCs/>
          <w:color w:val="FFFFFF" w:themeColor="background1"/>
          <w:szCs w:val="22"/>
        </w:rPr>
      </w:pPr>
      <w:r>
        <w:br w:type="page"/>
      </w:r>
    </w:p>
    <w:p w14:paraId="07DD960B" w14:textId="4EFB3B93" w:rsidR="00F63B41" w:rsidRDefault="00F63B41" w:rsidP="00F63B41">
      <w:pPr>
        <w:pStyle w:val="Otsikko2"/>
        <w:shd w:val="clear" w:color="auto" w:fill="F79646" w:themeFill="accent6"/>
      </w:pPr>
      <w:r w:rsidRPr="00F63B41">
        <w:lastRenderedPageBreak/>
        <w:t>Sisältö ja esiintyjäehdotukset</w:t>
      </w:r>
    </w:p>
    <w:tbl>
      <w:tblPr>
        <w:tblStyle w:val="Muistiinpanolomake1"/>
        <w:tblW w:w="5025" w:type="pct"/>
        <w:tblLayout w:type="fixed"/>
        <w:tblLook w:val="04A0" w:firstRow="1" w:lastRow="0" w:firstColumn="1" w:lastColumn="0" w:noHBand="0" w:noVBand="1"/>
        <w:tblDescription w:val="Tilaa kysymyksille ja muistiinpanoille, taulukko 1"/>
      </w:tblPr>
      <w:tblGrid>
        <w:gridCol w:w="1701"/>
        <w:gridCol w:w="7370"/>
      </w:tblGrid>
      <w:tr w:rsidR="00F63B41" w14:paraId="504BD7C6" w14:textId="77777777" w:rsidTr="003E1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</w:tcPr>
          <w:p w14:paraId="27751346" w14:textId="77777777" w:rsidR="001A257D" w:rsidRDefault="001A257D" w:rsidP="00F01A53">
            <w:pPr>
              <w:ind w:left="720"/>
              <w:jc w:val="center"/>
              <w:rPr>
                <w:lang w:bidi="fi-FI"/>
              </w:rPr>
            </w:pPr>
          </w:p>
          <w:p w14:paraId="00746E7C" w14:textId="77777777" w:rsidR="001A257D" w:rsidRDefault="001A257D" w:rsidP="00F01A53">
            <w:pPr>
              <w:ind w:left="720"/>
              <w:jc w:val="center"/>
              <w:rPr>
                <w:lang w:bidi="fi-FI"/>
              </w:rPr>
            </w:pPr>
          </w:p>
          <w:p w14:paraId="5AD1E1E3" w14:textId="51713E6B" w:rsidR="00F63B41" w:rsidRDefault="00F63B41" w:rsidP="00F01A53">
            <w:pPr>
              <w:ind w:left="720"/>
              <w:jc w:val="center"/>
            </w:pPr>
            <w:r>
              <w:rPr>
                <w:lang w:bidi="fi-FI"/>
              </w:rPr>
              <w:t>6</w:t>
            </w:r>
            <w:r w:rsidR="00F01A53">
              <w:rPr>
                <w:lang w:bidi="fi-FI"/>
              </w:rPr>
              <w:t>.</w:t>
            </w:r>
          </w:p>
        </w:tc>
        <w:tc>
          <w:tcPr>
            <w:tcW w:w="7370" w:type="dxa"/>
          </w:tcPr>
          <w:p w14:paraId="4F2FA30F" w14:textId="2321ABE2" w:rsidR="001A257D" w:rsidRDefault="001A257D" w:rsidP="00F63B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14767">
              <w:rPr>
                <w:b/>
              </w:rPr>
              <w:t>”Tapahtuma on sisältö.”</w:t>
            </w:r>
          </w:p>
          <w:p w14:paraId="5DCBC242" w14:textId="77777777" w:rsidR="001A257D" w:rsidRDefault="001A257D" w:rsidP="00F63B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63B6B905" w14:textId="5E21BBD4" w:rsidR="00F63B41" w:rsidRDefault="00F63B41" w:rsidP="00F63B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C5522">
              <w:rPr>
                <w:color w:val="000000" w:themeColor="text1"/>
              </w:rPr>
              <w:t xml:space="preserve">Mikä on tapahtumasi sisältö? Millaista ohjelmaa, oheisohjelmaa ja esiintyjiä tapahtumassa on? Millainen käsikirjoitus ja rytmitys tapahtumalla on? Tarvitaanko video ja/tai äänituotantoa? </w:t>
            </w:r>
          </w:p>
          <w:p w14:paraId="1BC78527" w14:textId="38A99E11" w:rsidR="00F63B41" w:rsidRPr="00D35855" w:rsidRDefault="00F63B41" w:rsidP="003E1E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63B41" w14:paraId="64CF68FD" w14:textId="77777777" w:rsidTr="003E1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8A1A006" w14:textId="77777777" w:rsidR="00F63B41" w:rsidRDefault="00F63B41" w:rsidP="003E1E8C">
            <w:pPr>
              <w:pStyle w:val="Muistiinpanot"/>
              <w:spacing w:before="0"/>
            </w:pPr>
          </w:p>
          <w:p w14:paraId="3B84B888" w14:textId="2813AE83" w:rsidR="00F63B41" w:rsidRDefault="00F63B41" w:rsidP="003E1E8C">
            <w:pPr>
              <w:pStyle w:val="Muistiinpanot"/>
              <w:spacing w:before="0"/>
            </w:pPr>
          </w:p>
        </w:tc>
        <w:tc>
          <w:tcPr>
            <w:tcW w:w="7370" w:type="dxa"/>
          </w:tcPr>
          <w:p w14:paraId="6DA815A4" w14:textId="77777777" w:rsidR="00F63B41" w:rsidRDefault="00F63B41" w:rsidP="003E1E8C">
            <w:pPr>
              <w:pStyle w:val="Muistiinpano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5DF214" w14:textId="77777777" w:rsidR="00F63B41" w:rsidRDefault="00F63B41" w:rsidP="003E1E8C">
            <w:pPr>
              <w:pStyle w:val="Muistiinpano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53256B" w14:textId="422D4FDF" w:rsidR="001A257D" w:rsidRDefault="001A257D" w:rsidP="003E1E8C">
            <w:pPr>
              <w:pStyle w:val="Muistiinpano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8B08B51" w14:textId="79A84314" w:rsidR="00F63B41" w:rsidRDefault="00F63B41" w:rsidP="008D5C81"/>
    <w:p w14:paraId="47225738" w14:textId="77777777" w:rsidR="00F63B41" w:rsidRDefault="00F63B41" w:rsidP="008D5C81"/>
    <w:p w14:paraId="40DB80A9" w14:textId="516EC3CF" w:rsidR="00F63B41" w:rsidRDefault="00F63B41" w:rsidP="00F63B41">
      <w:pPr>
        <w:pStyle w:val="Otsikko2"/>
        <w:shd w:val="clear" w:color="auto" w:fill="F79646" w:themeFill="accent6"/>
      </w:pPr>
      <w:r w:rsidRPr="00F63B41">
        <w:t>Tilankäyttösuunnitelma</w:t>
      </w:r>
    </w:p>
    <w:tbl>
      <w:tblPr>
        <w:tblStyle w:val="Muistiinpanolomake1"/>
        <w:tblW w:w="5025" w:type="pct"/>
        <w:tblLayout w:type="fixed"/>
        <w:tblLook w:val="04A0" w:firstRow="1" w:lastRow="0" w:firstColumn="1" w:lastColumn="0" w:noHBand="0" w:noVBand="1"/>
        <w:tblDescription w:val="Tilaa kysymyksille ja muistiinpanoille, taulukko 1"/>
      </w:tblPr>
      <w:tblGrid>
        <w:gridCol w:w="1701"/>
        <w:gridCol w:w="7370"/>
      </w:tblGrid>
      <w:tr w:rsidR="00F63B41" w14:paraId="25C2DC73" w14:textId="77777777" w:rsidTr="003E1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</w:tcPr>
          <w:p w14:paraId="2615AFFA" w14:textId="77777777" w:rsidR="001A257D" w:rsidRDefault="001A257D" w:rsidP="00F01A53">
            <w:pPr>
              <w:ind w:left="720"/>
              <w:jc w:val="center"/>
              <w:rPr>
                <w:lang w:bidi="fi-FI"/>
              </w:rPr>
            </w:pPr>
          </w:p>
          <w:p w14:paraId="6B4AC14F" w14:textId="77777777" w:rsidR="001A257D" w:rsidRDefault="001A257D" w:rsidP="00F01A53">
            <w:pPr>
              <w:ind w:left="720"/>
              <w:jc w:val="center"/>
              <w:rPr>
                <w:lang w:bidi="fi-FI"/>
              </w:rPr>
            </w:pPr>
          </w:p>
          <w:p w14:paraId="3FE3A9F0" w14:textId="290CCE15" w:rsidR="00F63B41" w:rsidRDefault="00F63B41" w:rsidP="00F01A53">
            <w:pPr>
              <w:ind w:left="720"/>
              <w:jc w:val="center"/>
            </w:pPr>
            <w:r>
              <w:rPr>
                <w:lang w:bidi="fi-FI"/>
              </w:rPr>
              <w:t>7.</w:t>
            </w:r>
          </w:p>
        </w:tc>
        <w:tc>
          <w:tcPr>
            <w:tcW w:w="7370" w:type="dxa"/>
          </w:tcPr>
          <w:p w14:paraId="78A5D511" w14:textId="5199D870" w:rsidR="001A257D" w:rsidRDefault="001A257D" w:rsidP="00F63B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F1A6F">
              <w:rPr>
                <w:b/>
              </w:rPr>
              <w:t>”Hyvän kokoinen tila, terveysturvallisuus huomioiden on tätä päivää.”</w:t>
            </w:r>
          </w:p>
          <w:p w14:paraId="161110DD" w14:textId="77777777" w:rsidR="001A257D" w:rsidRDefault="001A257D" w:rsidP="00F63B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27BD0A" w14:textId="2AB86227" w:rsidR="00F63B41" w:rsidRDefault="00F63B41" w:rsidP="00F63B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Millaisesta tilasta tai alueesta on kysymys? Millaisia rakenteita, kalusteita, somisteita tai graafista suunnittelua tarvitaan? Mistä ne hankitaan?</w:t>
            </w:r>
          </w:p>
          <w:p w14:paraId="7C4CB4D9" w14:textId="6E1C7617" w:rsidR="00F63B41" w:rsidRPr="00D35855" w:rsidRDefault="00F63B41" w:rsidP="00F63B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63B41" w14:paraId="26933D6D" w14:textId="77777777" w:rsidTr="003E1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F8FE5BE" w14:textId="77777777" w:rsidR="00F63B41" w:rsidRDefault="00F63B41" w:rsidP="003E1E8C">
            <w:pPr>
              <w:pStyle w:val="Muistiinpanot"/>
              <w:spacing w:before="0"/>
            </w:pPr>
          </w:p>
          <w:p w14:paraId="0E6D8C2F" w14:textId="32C86208" w:rsidR="00F63B41" w:rsidRDefault="00F63B41" w:rsidP="003E1E8C">
            <w:pPr>
              <w:pStyle w:val="Muistiinpanot"/>
              <w:spacing w:before="0"/>
            </w:pPr>
          </w:p>
        </w:tc>
        <w:tc>
          <w:tcPr>
            <w:tcW w:w="7370" w:type="dxa"/>
          </w:tcPr>
          <w:p w14:paraId="1BA7989B" w14:textId="77777777" w:rsidR="00F63B41" w:rsidRDefault="00F63B41" w:rsidP="003E1E8C">
            <w:pPr>
              <w:pStyle w:val="Muistiinpano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103F76" w14:textId="77777777" w:rsidR="00F63B41" w:rsidRDefault="00F63B41" w:rsidP="003E1E8C">
            <w:pPr>
              <w:pStyle w:val="Muistiinpano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962843" w14:textId="321CE1D4" w:rsidR="001A257D" w:rsidRDefault="001A257D" w:rsidP="003E1E8C">
            <w:pPr>
              <w:pStyle w:val="Muistiinpano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1B9A6F5" w14:textId="60E18AFD" w:rsidR="00F63B41" w:rsidRDefault="00F63B41" w:rsidP="008D5C81"/>
    <w:p w14:paraId="479DE680" w14:textId="0FA08722" w:rsidR="00AF7924" w:rsidRDefault="00AF7924" w:rsidP="008D5C81"/>
    <w:p w14:paraId="3C77802F" w14:textId="77777777" w:rsidR="00AF7924" w:rsidRDefault="00AF7924" w:rsidP="00AF7924">
      <w:pPr>
        <w:pStyle w:val="Otsikko2"/>
        <w:shd w:val="clear" w:color="auto" w:fill="F79646" w:themeFill="accent6"/>
      </w:pPr>
      <w:r w:rsidRPr="00F63B41">
        <w:t>Tekniikka</w:t>
      </w:r>
    </w:p>
    <w:tbl>
      <w:tblPr>
        <w:tblStyle w:val="Muistiinpanolomake1"/>
        <w:tblW w:w="5025" w:type="pct"/>
        <w:tblLayout w:type="fixed"/>
        <w:tblLook w:val="04A0" w:firstRow="1" w:lastRow="0" w:firstColumn="1" w:lastColumn="0" w:noHBand="0" w:noVBand="1"/>
        <w:tblDescription w:val="Tilaa kysymyksille ja muistiinpanoille, taulukko 1"/>
      </w:tblPr>
      <w:tblGrid>
        <w:gridCol w:w="1701"/>
        <w:gridCol w:w="7370"/>
      </w:tblGrid>
      <w:tr w:rsidR="00AF7924" w14:paraId="6658EF7F" w14:textId="77777777" w:rsidTr="003E1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</w:tcPr>
          <w:p w14:paraId="4E3FA70C" w14:textId="77777777" w:rsidR="001A257D" w:rsidRDefault="001A257D" w:rsidP="003E1E8C">
            <w:pPr>
              <w:ind w:left="720"/>
              <w:jc w:val="center"/>
              <w:rPr>
                <w:lang w:bidi="fi-FI"/>
              </w:rPr>
            </w:pPr>
          </w:p>
          <w:p w14:paraId="2535AD58" w14:textId="77777777" w:rsidR="001A257D" w:rsidRDefault="001A257D" w:rsidP="003E1E8C">
            <w:pPr>
              <w:ind w:left="720"/>
              <w:jc w:val="center"/>
              <w:rPr>
                <w:lang w:bidi="fi-FI"/>
              </w:rPr>
            </w:pPr>
          </w:p>
          <w:p w14:paraId="4F7D57A6" w14:textId="7AF85DDC" w:rsidR="00AF7924" w:rsidRDefault="00AF7924" w:rsidP="003E1E8C">
            <w:pPr>
              <w:ind w:left="720"/>
              <w:jc w:val="center"/>
            </w:pPr>
            <w:r>
              <w:rPr>
                <w:lang w:bidi="fi-FI"/>
              </w:rPr>
              <w:t>8.</w:t>
            </w:r>
          </w:p>
        </w:tc>
        <w:tc>
          <w:tcPr>
            <w:tcW w:w="7370" w:type="dxa"/>
          </w:tcPr>
          <w:p w14:paraId="25CFB779" w14:textId="1E092E03" w:rsidR="001A257D" w:rsidRDefault="001A257D" w:rsidP="003E1E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B3C99">
              <w:rPr>
                <w:b/>
              </w:rPr>
              <w:t>”Jos tekniikka ei toimi, se usein huomataan.”</w:t>
            </w:r>
          </w:p>
          <w:p w14:paraId="6136F870" w14:textId="77777777" w:rsidR="001A257D" w:rsidRDefault="001A257D" w:rsidP="003E1E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986D93" w14:textId="7693F94B" w:rsidR="00AF7924" w:rsidRDefault="00AF7924" w:rsidP="003E1E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t>Millaista tekniikkaa tapahtumaan tarvitaan</w:t>
            </w:r>
            <w:r w:rsidRPr="00FC5522">
              <w:rPr>
                <w:color w:val="000000" w:themeColor="text1"/>
              </w:rPr>
              <w:t>? Tarvitaanko esitystekniikkaa? Tarvitaanko verkkotapahtumaan liittyvää tekniikkaa? Millaiset tekniset vaatimukset esiintyjillä on? Millaiset tekniset valmiudet tapahtumapaikassa on?</w:t>
            </w:r>
          </w:p>
          <w:p w14:paraId="37919048" w14:textId="0023C046" w:rsidR="00AF7924" w:rsidRPr="00D35855" w:rsidRDefault="00AF7924" w:rsidP="003E1E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F7924" w14:paraId="7D85D794" w14:textId="77777777" w:rsidTr="003E1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CE8D711" w14:textId="77777777" w:rsidR="00AF7924" w:rsidRDefault="00AF7924" w:rsidP="003E1E8C">
            <w:pPr>
              <w:pStyle w:val="Muistiinpanot"/>
              <w:spacing w:before="0"/>
            </w:pPr>
          </w:p>
          <w:p w14:paraId="0B8F91A7" w14:textId="406A78CA" w:rsidR="00AF7924" w:rsidRDefault="00AF7924" w:rsidP="003E1E8C">
            <w:pPr>
              <w:pStyle w:val="Muistiinpanot"/>
              <w:spacing w:before="0"/>
            </w:pPr>
          </w:p>
        </w:tc>
        <w:tc>
          <w:tcPr>
            <w:tcW w:w="7370" w:type="dxa"/>
          </w:tcPr>
          <w:p w14:paraId="1DD36B7E" w14:textId="77777777" w:rsidR="00AF7924" w:rsidRDefault="00AF7924" w:rsidP="003E1E8C">
            <w:pPr>
              <w:pStyle w:val="Muistiinpano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6FEF84" w14:textId="77777777" w:rsidR="00AF7924" w:rsidRDefault="00AF7924" w:rsidP="003E1E8C">
            <w:pPr>
              <w:pStyle w:val="Muistiinpano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CF809D" w14:textId="28207687" w:rsidR="001A257D" w:rsidRDefault="001A257D" w:rsidP="003E1E8C">
            <w:pPr>
              <w:pStyle w:val="Muistiinpano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079F98B" w14:textId="02670764" w:rsidR="00AF7924" w:rsidRDefault="00AF7924" w:rsidP="008D5C81"/>
    <w:p w14:paraId="45933C27" w14:textId="77777777" w:rsidR="00AF7924" w:rsidRDefault="00AF7924" w:rsidP="008D5C81"/>
    <w:p w14:paraId="03352030" w14:textId="77777777" w:rsidR="001A257D" w:rsidRDefault="001A257D">
      <w:pPr>
        <w:rPr>
          <w:rFonts w:ascii="Avenir Next LT Pro" w:eastAsiaTheme="majorEastAsia" w:hAnsi="Avenir Next LT Pro" w:cstheme="majorBidi"/>
          <w:b/>
          <w:bCs/>
          <w:color w:val="FFFFFF" w:themeColor="background1"/>
          <w:szCs w:val="22"/>
        </w:rPr>
      </w:pPr>
      <w:r>
        <w:br w:type="page"/>
      </w:r>
    </w:p>
    <w:p w14:paraId="02D000C5" w14:textId="68042CBC" w:rsidR="00F63B41" w:rsidRDefault="00F63B41" w:rsidP="00F63B41">
      <w:pPr>
        <w:pStyle w:val="Otsikko2"/>
        <w:shd w:val="clear" w:color="auto" w:fill="F79646" w:themeFill="accent6"/>
      </w:pPr>
      <w:r w:rsidRPr="00F63B41">
        <w:lastRenderedPageBreak/>
        <w:t>Alustava aikataulu</w:t>
      </w:r>
    </w:p>
    <w:tbl>
      <w:tblPr>
        <w:tblStyle w:val="Muistiinpanolomake1"/>
        <w:tblW w:w="5025" w:type="pct"/>
        <w:tblLayout w:type="fixed"/>
        <w:tblLook w:val="04A0" w:firstRow="1" w:lastRow="0" w:firstColumn="1" w:lastColumn="0" w:noHBand="0" w:noVBand="1"/>
        <w:tblDescription w:val="Tilaa kysymyksille ja muistiinpanoille, taulukko 1"/>
      </w:tblPr>
      <w:tblGrid>
        <w:gridCol w:w="1701"/>
        <w:gridCol w:w="7370"/>
      </w:tblGrid>
      <w:tr w:rsidR="00F63B41" w14:paraId="1B18B5B1" w14:textId="77777777" w:rsidTr="003E1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</w:tcPr>
          <w:p w14:paraId="78892BBB" w14:textId="77777777" w:rsidR="001A257D" w:rsidRDefault="001A257D" w:rsidP="00F01A53">
            <w:pPr>
              <w:ind w:left="720"/>
              <w:jc w:val="center"/>
              <w:rPr>
                <w:lang w:bidi="fi-FI"/>
              </w:rPr>
            </w:pPr>
          </w:p>
          <w:p w14:paraId="00BA4928" w14:textId="70549947" w:rsidR="00F63B41" w:rsidRDefault="00F63B41" w:rsidP="00F01A53">
            <w:pPr>
              <w:ind w:left="720"/>
              <w:jc w:val="center"/>
            </w:pPr>
            <w:r>
              <w:rPr>
                <w:lang w:bidi="fi-FI"/>
              </w:rPr>
              <w:t>9.</w:t>
            </w:r>
          </w:p>
        </w:tc>
        <w:tc>
          <w:tcPr>
            <w:tcW w:w="7370" w:type="dxa"/>
          </w:tcPr>
          <w:p w14:paraId="5F2EEBD8" w14:textId="415F9759" w:rsidR="001A257D" w:rsidRDefault="001A257D" w:rsidP="00F63B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FC5522">
              <w:rPr>
                <w:b/>
                <w:color w:val="000000" w:themeColor="text1"/>
              </w:rPr>
              <w:t>”Aikatauluttaminen on osa hyvää tapahtumasuunnittelua.”</w:t>
            </w:r>
          </w:p>
          <w:p w14:paraId="0B3E1943" w14:textId="77777777" w:rsidR="001A257D" w:rsidRDefault="001A257D" w:rsidP="00F63B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4EA32B97" w14:textId="3E184AFE" w:rsidR="00F63B41" w:rsidRDefault="00F63B41" w:rsidP="00F63B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C5522">
              <w:rPr>
                <w:color w:val="000000" w:themeColor="text1"/>
              </w:rPr>
              <w:t>Mikä on alustava aikataulu itse tapahtumassa? Mikä on rakentamis</w:t>
            </w:r>
            <w:r w:rsidR="001A257D">
              <w:rPr>
                <w:color w:val="000000" w:themeColor="text1"/>
              </w:rPr>
              <w:t>-</w:t>
            </w:r>
            <w:r w:rsidRPr="00FC5522">
              <w:rPr>
                <w:color w:val="000000" w:themeColor="text1"/>
              </w:rPr>
              <w:t xml:space="preserve"> ja purkuaikataulu? Huomioi resurssointi.</w:t>
            </w:r>
          </w:p>
          <w:p w14:paraId="26FB8B38" w14:textId="13F794FF" w:rsidR="00F63B41" w:rsidRPr="00F63B41" w:rsidRDefault="00F63B41" w:rsidP="003E1E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F63B41" w14:paraId="5B317ADF" w14:textId="77777777" w:rsidTr="003E1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DFF12AE" w14:textId="77777777" w:rsidR="00F63B41" w:rsidRDefault="00F63B41" w:rsidP="003E1E8C">
            <w:pPr>
              <w:pStyle w:val="Muistiinpanot"/>
              <w:spacing w:before="0"/>
            </w:pPr>
          </w:p>
          <w:p w14:paraId="5D7C6CB5" w14:textId="3CC0CE83" w:rsidR="00F63B41" w:rsidRDefault="00F63B41" w:rsidP="003E1E8C">
            <w:pPr>
              <w:pStyle w:val="Muistiinpanot"/>
              <w:spacing w:before="0"/>
            </w:pPr>
          </w:p>
        </w:tc>
        <w:tc>
          <w:tcPr>
            <w:tcW w:w="7370" w:type="dxa"/>
          </w:tcPr>
          <w:p w14:paraId="0963513F" w14:textId="77777777" w:rsidR="00F63B41" w:rsidRDefault="00F63B41" w:rsidP="003E1E8C">
            <w:pPr>
              <w:pStyle w:val="Muistiinpano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1A4360" w14:textId="77777777" w:rsidR="00F63B41" w:rsidRDefault="00F63B41" w:rsidP="003E1E8C">
            <w:pPr>
              <w:pStyle w:val="Muistiinpano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308A2B" w14:textId="4BBF39D3" w:rsidR="001A257D" w:rsidRDefault="001A257D" w:rsidP="003E1E8C">
            <w:pPr>
              <w:pStyle w:val="Muistiinpano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4C0C846" w14:textId="74D0B643" w:rsidR="00F63B41" w:rsidRDefault="00F63B41" w:rsidP="008D5C81"/>
    <w:p w14:paraId="05ED22A0" w14:textId="77777777" w:rsidR="00F63B41" w:rsidRDefault="00F63B41" w:rsidP="008D5C81"/>
    <w:p w14:paraId="4F3D43E0" w14:textId="19765B2A" w:rsidR="00F63B41" w:rsidRDefault="00F63B41" w:rsidP="00F63B41">
      <w:pPr>
        <w:pStyle w:val="Otsikko2"/>
        <w:shd w:val="clear" w:color="auto" w:fill="F79646" w:themeFill="accent6"/>
      </w:pPr>
      <w:r w:rsidRPr="00F63B41">
        <w:t>Visuaalinen ilme ja äänimaailma</w:t>
      </w:r>
    </w:p>
    <w:tbl>
      <w:tblPr>
        <w:tblStyle w:val="Muistiinpanolomake1"/>
        <w:tblW w:w="5025" w:type="pct"/>
        <w:tblLayout w:type="fixed"/>
        <w:tblLook w:val="04A0" w:firstRow="1" w:lastRow="0" w:firstColumn="1" w:lastColumn="0" w:noHBand="0" w:noVBand="1"/>
        <w:tblDescription w:val="Tilaa kysymyksille ja muistiinpanoille, taulukko 1"/>
      </w:tblPr>
      <w:tblGrid>
        <w:gridCol w:w="1701"/>
        <w:gridCol w:w="7370"/>
      </w:tblGrid>
      <w:tr w:rsidR="00F63B41" w14:paraId="3142089C" w14:textId="77777777" w:rsidTr="003E1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</w:tcPr>
          <w:p w14:paraId="16340789" w14:textId="77777777" w:rsidR="001A257D" w:rsidRDefault="001A257D" w:rsidP="00F01A53">
            <w:pPr>
              <w:ind w:left="720"/>
              <w:jc w:val="center"/>
              <w:rPr>
                <w:lang w:bidi="fi-FI"/>
              </w:rPr>
            </w:pPr>
          </w:p>
          <w:p w14:paraId="752039DE" w14:textId="77777777" w:rsidR="001A257D" w:rsidRDefault="001A257D" w:rsidP="00F01A53">
            <w:pPr>
              <w:ind w:left="720"/>
              <w:jc w:val="center"/>
              <w:rPr>
                <w:lang w:bidi="fi-FI"/>
              </w:rPr>
            </w:pPr>
          </w:p>
          <w:p w14:paraId="7C61DA30" w14:textId="6511C0D9" w:rsidR="00F63B41" w:rsidRDefault="00F63B41" w:rsidP="00F01A53">
            <w:pPr>
              <w:ind w:left="720"/>
              <w:jc w:val="center"/>
            </w:pPr>
            <w:r>
              <w:rPr>
                <w:lang w:bidi="fi-FI"/>
              </w:rPr>
              <w:t>10.</w:t>
            </w:r>
          </w:p>
        </w:tc>
        <w:tc>
          <w:tcPr>
            <w:tcW w:w="7370" w:type="dxa"/>
          </w:tcPr>
          <w:p w14:paraId="7F5A1289" w14:textId="58E86C2C" w:rsidR="001A257D" w:rsidRDefault="001A257D" w:rsidP="003E1E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F6779">
              <w:rPr>
                <w:b/>
              </w:rPr>
              <w:t>”Taitoa on vierittää ilme kutsusta jälkimarkkinointiin saakka.”</w:t>
            </w:r>
          </w:p>
          <w:p w14:paraId="678AB6BD" w14:textId="77777777" w:rsidR="001A257D" w:rsidRDefault="001A257D" w:rsidP="003E1E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7A72FB56" w14:textId="7E9A2D0F" w:rsidR="00F01A53" w:rsidRDefault="00F01A53" w:rsidP="003E1E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01A53">
              <w:rPr>
                <w:color w:val="000000" w:themeColor="text1"/>
              </w:rPr>
              <w:t>Millainen on tapahtuman visuaalinen ilme? Miten se ilmentää mielikuvaa organisaatiosta tai tapahtuman ideaa/teemaa? Kuinka tapahtuman idea/teema voidaan huomioida äänimaailmassa? Mitä tunnetta ilmeen tulisi kuvastaa? Miten ilme muuttuu kokemukseksi itse tapahtumassa?</w:t>
            </w:r>
          </w:p>
          <w:p w14:paraId="6A8FFF4C" w14:textId="2CFCA98F" w:rsidR="00F01A53" w:rsidRPr="00F01A53" w:rsidRDefault="00F01A53" w:rsidP="003E1E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63B41" w14:paraId="2F734953" w14:textId="77777777" w:rsidTr="003E1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D512821" w14:textId="77777777" w:rsidR="00F63B41" w:rsidRDefault="00F63B41" w:rsidP="003E1E8C">
            <w:pPr>
              <w:pStyle w:val="Muistiinpanot"/>
              <w:spacing w:before="0"/>
            </w:pPr>
          </w:p>
          <w:p w14:paraId="3D7D6390" w14:textId="1EDDC44F" w:rsidR="00F63B41" w:rsidRDefault="00F63B41" w:rsidP="003E1E8C">
            <w:pPr>
              <w:pStyle w:val="Muistiinpanot"/>
              <w:spacing w:before="0"/>
            </w:pPr>
          </w:p>
        </w:tc>
        <w:tc>
          <w:tcPr>
            <w:tcW w:w="7370" w:type="dxa"/>
          </w:tcPr>
          <w:p w14:paraId="0E616288" w14:textId="45BCC7B7" w:rsidR="00F63B41" w:rsidRDefault="00F63B41" w:rsidP="003E1E8C">
            <w:pPr>
              <w:pStyle w:val="Muistiinpano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467EA9" w14:textId="77777777" w:rsidR="001A257D" w:rsidRDefault="001A257D" w:rsidP="003E1E8C">
            <w:pPr>
              <w:pStyle w:val="Muistiinpano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0DBF5E" w14:textId="13EC2597" w:rsidR="00F63B41" w:rsidRDefault="00F63B41" w:rsidP="003E1E8C">
            <w:pPr>
              <w:pStyle w:val="Muistiinpano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F4B12E0" w14:textId="77777777" w:rsidR="001A257D" w:rsidRDefault="001A257D" w:rsidP="008D5C81"/>
    <w:p w14:paraId="1A4638DA" w14:textId="77777777" w:rsidR="00F01A53" w:rsidRDefault="00F01A53" w:rsidP="008D5C81"/>
    <w:p w14:paraId="6DB29910" w14:textId="370FA210" w:rsidR="00F01A53" w:rsidRDefault="00F01A53" w:rsidP="00F01A53">
      <w:pPr>
        <w:pStyle w:val="Otsikko2"/>
        <w:shd w:val="clear" w:color="auto" w:fill="F79646" w:themeFill="accent6"/>
      </w:pPr>
      <w:r w:rsidRPr="00F01A53">
        <w:t>Viestintä- ja markkinointisuunnitelma</w:t>
      </w:r>
    </w:p>
    <w:tbl>
      <w:tblPr>
        <w:tblStyle w:val="Muistiinpanolomake1"/>
        <w:tblW w:w="5025" w:type="pct"/>
        <w:tblLayout w:type="fixed"/>
        <w:tblLook w:val="04A0" w:firstRow="1" w:lastRow="0" w:firstColumn="1" w:lastColumn="0" w:noHBand="0" w:noVBand="1"/>
        <w:tblDescription w:val="Tilaa kysymyksille ja muistiinpanoille, taulukko 1"/>
      </w:tblPr>
      <w:tblGrid>
        <w:gridCol w:w="1701"/>
        <w:gridCol w:w="7370"/>
      </w:tblGrid>
      <w:tr w:rsidR="00F01A53" w14:paraId="4742A4F5" w14:textId="77777777" w:rsidTr="003E1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</w:tcPr>
          <w:p w14:paraId="72BF3EAD" w14:textId="77777777" w:rsidR="001A257D" w:rsidRDefault="001A257D" w:rsidP="003E1E8C">
            <w:pPr>
              <w:ind w:left="720"/>
              <w:jc w:val="center"/>
              <w:rPr>
                <w:lang w:bidi="fi-FI"/>
              </w:rPr>
            </w:pPr>
          </w:p>
          <w:p w14:paraId="47912B06" w14:textId="77777777" w:rsidR="001A257D" w:rsidRDefault="001A257D" w:rsidP="003E1E8C">
            <w:pPr>
              <w:ind w:left="720"/>
              <w:jc w:val="center"/>
              <w:rPr>
                <w:lang w:bidi="fi-FI"/>
              </w:rPr>
            </w:pPr>
          </w:p>
          <w:p w14:paraId="77A6E129" w14:textId="2DD460C5" w:rsidR="00F01A53" w:rsidRDefault="00F01A53" w:rsidP="003E1E8C">
            <w:pPr>
              <w:ind w:left="720"/>
              <w:jc w:val="center"/>
            </w:pPr>
            <w:r>
              <w:rPr>
                <w:lang w:bidi="fi-FI"/>
              </w:rPr>
              <w:t>11.</w:t>
            </w:r>
          </w:p>
        </w:tc>
        <w:tc>
          <w:tcPr>
            <w:tcW w:w="7370" w:type="dxa"/>
          </w:tcPr>
          <w:p w14:paraId="35D5CA2A" w14:textId="1744957E" w:rsidR="001A257D" w:rsidRDefault="001A257D" w:rsidP="00F01A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01A53">
              <w:rPr>
                <w:b/>
                <w:bCs/>
                <w:color w:val="000000" w:themeColor="text1"/>
              </w:rPr>
              <w:t>”Tapahtuman sudenkuoppa on epäonnistunut markkinointi ja viestintä”</w:t>
            </w:r>
          </w:p>
          <w:p w14:paraId="3D27C443" w14:textId="77777777" w:rsidR="001A257D" w:rsidRDefault="001A257D" w:rsidP="00F01A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7EFCDFAC" w14:textId="77777777" w:rsidR="00F01A53" w:rsidRDefault="00F01A53" w:rsidP="00F01A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01A53">
              <w:rPr>
                <w:color w:val="000000" w:themeColor="text1"/>
              </w:rPr>
              <w:t xml:space="preserve">Millaista viestintää ja markkinointia tapahtuma tarvitsee? Missä kanavissa? Kuinka hyödynnetään sosiaalista mediaa? Miten aiheutetaan </w:t>
            </w:r>
            <w:proofErr w:type="spellStart"/>
            <w:r w:rsidRPr="00F01A53">
              <w:rPr>
                <w:color w:val="000000" w:themeColor="text1"/>
              </w:rPr>
              <w:t>FOMOa</w:t>
            </w:r>
            <w:proofErr w:type="spellEnd"/>
            <w:r w:rsidRPr="00F01A53">
              <w:rPr>
                <w:color w:val="000000" w:themeColor="text1"/>
              </w:rPr>
              <w:t>? Ethän unohda sisäistä markkinointia. Keinot ja kanavat valitaan tavoitteiden ja kohderyhmien mukaan.</w:t>
            </w:r>
          </w:p>
          <w:p w14:paraId="1F8EE061" w14:textId="7BBF8FCF" w:rsidR="00143337" w:rsidRPr="001A257D" w:rsidRDefault="00143337" w:rsidP="00F01A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01A53" w14:paraId="58702E34" w14:textId="77777777" w:rsidTr="003E1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2BF1BED" w14:textId="77777777" w:rsidR="00F01A53" w:rsidRDefault="00F01A53" w:rsidP="003E1E8C">
            <w:pPr>
              <w:pStyle w:val="Muistiinpanot"/>
              <w:spacing w:before="0"/>
            </w:pPr>
          </w:p>
          <w:p w14:paraId="589F3387" w14:textId="77777777" w:rsidR="00F01A53" w:rsidRDefault="00F01A53" w:rsidP="003E1E8C">
            <w:pPr>
              <w:pStyle w:val="Muistiinpanot"/>
              <w:spacing w:before="0"/>
            </w:pPr>
            <w:r>
              <w:t>Vastaus</w:t>
            </w:r>
            <w:r>
              <w:rPr>
                <w:lang w:bidi="fi-FI"/>
              </w:rPr>
              <w:t>:</w:t>
            </w:r>
          </w:p>
        </w:tc>
        <w:tc>
          <w:tcPr>
            <w:tcW w:w="7370" w:type="dxa"/>
          </w:tcPr>
          <w:p w14:paraId="6E88B97A" w14:textId="77777777" w:rsidR="00F01A53" w:rsidRDefault="00F01A53" w:rsidP="003E1E8C">
            <w:pPr>
              <w:pStyle w:val="Muistiinpano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769B44" w14:textId="77777777" w:rsidR="00F01A53" w:rsidRDefault="00F01A53" w:rsidP="003E1E8C">
            <w:pPr>
              <w:pStyle w:val="Muistiinpano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406BB1" w14:textId="272C6DA2" w:rsidR="001A257D" w:rsidRDefault="001A257D" w:rsidP="003E1E8C">
            <w:pPr>
              <w:pStyle w:val="Muistiinpano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404F834" w14:textId="5C135DCA" w:rsidR="00F01A53" w:rsidRDefault="00F01A53" w:rsidP="008D5C81"/>
    <w:p w14:paraId="6E01EA78" w14:textId="77777777" w:rsidR="00FD347D" w:rsidRDefault="00FD347D" w:rsidP="008D5C81"/>
    <w:p w14:paraId="5487163C" w14:textId="77777777" w:rsidR="001A257D" w:rsidRDefault="001A257D">
      <w:pPr>
        <w:rPr>
          <w:rFonts w:ascii="Avenir Next LT Pro" w:eastAsiaTheme="majorEastAsia" w:hAnsi="Avenir Next LT Pro" w:cstheme="majorBidi"/>
          <w:b/>
          <w:bCs/>
          <w:color w:val="FFFFFF" w:themeColor="background1"/>
          <w:szCs w:val="22"/>
        </w:rPr>
      </w:pPr>
      <w:r>
        <w:br w:type="page"/>
      </w:r>
    </w:p>
    <w:p w14:paraId="33F4F620" w14:textId="572F817A" w:rsidR="00F01A53" w:rsidRDefault="00F01A53" w:rsidP="00F01A53">
      <w:pPr>
        <w:pStyle w:val="Otsikko2"/>
        <w:shd w:val="clear" w:color="auto" w:fill="F79646" w:themeFill="accent6"/>
      </w:pPr>
      <w:r w:rsidRPr="00F01A53">
        <w:lastRenderedPageBreak/>
        <w:t>Kutsuprosessi</w:t>
      </w:r>
    </w:p>
    <w:tbl>
      <w:tblPr>
        <w:tblStyle w:val="Muistiinpanolomake1"/>
        <w:tblW w:w="5025" w:type="pct"/>
        <w:tblLayout w:type="fixed"/>
        <w:tblLook w:val="04A0" w:firstRow="1" w:lastRow="0" w:firstColumn="1" w:lastColumn="0" w:noHBand="0" w:noVBand="1"/>
        <w:tblDescription w:val="Tilaa kysymyksille ja muistiinpanoille, taulukko 1"/>
      </w:tblPr>
      <w:tblGrid>
        <w:gridCol w:w="1701"/>
        <w:gridCol w:w="7370"/>
      </w:tblGrid>
      <w:tr w:rsidR="00F01A53" w14:paraId="51929D3D" w14:textId="77777777" w:rsidTr="003E1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</w:tcPr>
          <w:p w14:paraId="4715C4BD" w14:textId="77777777" w:rsidR="001A257D" w:rsidRDefault="001A257D" w:rsidP="003E1E8C">
            <w:pPr>
              <w:ind w:left="720"/>
              <w:jc w:val="center"/>
              <w:rPr>
                <w:lang w:bidi="fi-FI"/>
              </w:rPr>
            </w:pPr>
          </w:p>
          <w:p w14:paraId="30BBBEF4" w14:textId="77777777" w:rsidR="001A257D" w:rsidRDefault="001A257D" w:rsidP="003E1E8C">
            <w:pPr>
              <w:ind w:left="720"/>
              <w:jc w:val="center"/>
              <w:rPr>
                <w:lang w:bidi="fi-FI"/>
              </w:rPr>
            </w:pPr>
          </w:p>
          <w:p w14:paraId="5792EE68" w14:textId="29294EAB" w:rsidR="00F01A53" w:rsidRDefault="00F01A53" w:rsidP="003E1E8C">
            <w:pPr>
              <w:ind w:left="720"/>
              <w:jc w:val="center"/>
            </w:pPr>
            <w:r>
              <w:rPr>
                <w:lang w:bidi="fi-FI"/>
              </w:rPr>
              <w:t>12.</w:t>
            </w:r>
          </w:p>
        </w:tc>
        <w:tc>
          <w:tcPr>
            <w:tcW w:w="7370" w:type="dxa"/>
          </w:tcPr>
          <w:p w14:paraId="6D9772D2" w14:textId="7A414EF0" w:rsidR="001A257D" w:rsidRDefault="001A257D" w:rsidP="00F01A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01A53">
              <w:rPr>
                <w:b/>
                <w:bCs/>
                <w:color w:val="000000" w:themeColor="text1"/>
              </w:rPr>
              <w:t>”Kutsu on tapahtuman esite.”</w:t>
            </w:r>
          </w:p>
          <w:p w14:paraId="367E461F" w14:textId="77777777" w:rsidR="001A257D" w:rsidRDefault="001A257D" w:rsidP="00F01A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37123BF3" w14:textId="339EC926" w:rsidR="00F01A53" w:rsidRPr="001A257D" w:rsidRDefault="00F01A53" w:rsidP="00F01A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01A53">
              <w:rPr>
                <w:color w:val="000000" w:themeColor="text1"/>
              </w:rPr>
              <w:t>Millainen on tapahtumasi kutsu ja kutsuprosessi? Hyödynnätkö jotakin tapahtumahallintaa helpottavaa työkalua viestintään kohderyhmille? Mistä ja miten saat kohd</w:t>
            </w:r>
            <w:r>
              <w:rPr>
                <w:color w:val="000000" w:themeColor="text1"/>
              </w:rPr>
              <w:t>e</w:t>
            </w:r>
            <w:r w:rsidRPr="00F01A53">
              <w:rPr>
                <w:color w:val="000000" w:themeColor="text1"/>
              </w:rPr>
              <w:t xml:space="preserve">ryhmän yhteystiedot ja onhan GDPR huomioitu? </w:t>
            </w:r>
          </w:p>
        </w:tc>
      </w:tr>
      <w:tr w:rsidR="00F01A53" w14:paraId="672EBB48" w14:textId="77777777" w:rsidTr="003E1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0A6FD56" w14:textId="77777777" w:rsidR="00F01A53" w:rsidRDefault="00F01A53" w:rsidP="003E1E8C">
            <w:pPr>
              <w:pStyle w:val="Muistiinpanot"/>
              <w:spacing w:before="0"/>
            </w:pPr>
          </w:p>
          <w:p w14:paraId="21518D5B" w14:textId="2D995F66" w:rsidR="00F01A53" w:rsidRDefault="00F01A53" w:rsidP="003E1E8C">
            <w:pPr>
              <w:pStyle w:val="Muistiinpanot"/>
              <w:spacing w:before="0"/>
            </w:pPr>
          </w:p>
        </w:tc>
        <w:tc>
          <w:tcPr>
            <w:tcW w:w="7370" w:type="dxa"/>
          </w:tcPr>
          <w:p w14:paraId="50A8AFFB" w14:textId="6FED8DD7" w:rsidR="00F01A53" w:rsidRDefault="00F01A53" w:rsidP="003E1E8C">
            <w:pPr>
              <w:pStyle w:val="Muistiinpano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675D61" w14:textId="77777777" w:rsidR="001A257D" w:rsidRDefault="001A257D" w:rsidP="003E1E8C">
            <w:pPr>
              <w:pStyle w:val="Muistiinpano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73FFF1" w14:textId="77777777" w:rsidR="00F01A53" w:rsidRDefault="00F01A53" w:rsidP="003E1E8C">
            <w:pPr>
              <w:pStyle w:val="Muistiinpano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843030F" w14:textId="790E2863" w:rsidR="00F01A53" w:rsidRDefault="00F01A53" w:rsidP="008D5C81"/>
    <w:p w14:paraId="2F304FEF" w14:textId="77777777" w:rsidR="00F01A53" w:rsidRDefault="00F01A53" w:rsidP="008D5C81"/>
    <w:p w14:paraId="237FF571" w14:textId="51560D40" w:rsidR="00F01A53" w:rsidRDefault="00F01A53" w:rsidP="00F01A53">
      <w:pPr>
        <w:pStyle w:val="Otsikko2"/>
        <w:shd w:val="clear" w:color="auto" w:fill="F79646" w:themeFill="accent6"/>
      </w:pPr>
      <w:r w:rsidRPr="00F01A53">
        <w:t>Projektiryhmä ja yhteistyökumppanit</w:t>
      </w:r>
    </w:p>
    <w:tbl>
      <w:tblPr>
        <w:tblStyle w:val="Muistiinpanolomake1"/>
        <w:tblW w:w="5025" w:type="pct"/>
        <w:tblLayout w:type="fixed"/>
        <w:tblLook w:val="04A0" w:firstRow="1" w:lastRow="0" w:firstColumn="1" w:lastColumn="0" w:noHBand="0" w:noVBand="1"/>
        <w:tblDescription w:val="Tilaa kysymyksille ja muistiinpanoille, taulukko 1"/>
      </w:tblPr>
      <w:tblGrid>
        <w:gridCol w:w="1701"/>
        <w:gridCol w:w="7370"/>
      </w:tblGrid>
      <w:tr w:rsidR="00F01A53" w14:paraId="2714835A" w14:textId="77777777" w:rsidTr="003E1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</w:tcPr>
          <w:p w14:paraId="3F081215" w14:textId="77777777" w:rsidR="001A257D" w:rsidRDefault="001A257D" w:rsidP="003E1E8C">
            <w:pPr>
              <w:ind w:left="720"/>
              <w:jc w:val="center"/>
              <w:rPr>
                <w:lang w:bidi="fi-FI"/>
              </w:rPr>
            </w:pPr>
          </w:p>
          <w:p w14:paraId="2E4C2A95" w14:textId="77777777" w:rsidR="001A257D" w:rsidRDefault="001A257D" w:rsidP="003E1E8C">
            <w:pPr>
              <w:ind w:left="720"/>
              <w:jc w:val="center"/>
              <w:rPr>
                <w:lang w:bidi="fi-FI"/>
              </w:rPr>
            </w:pPr>
          </w:p>
          <w:p w14:paraId="7EF7A925" w14:textId="33AA7B62" w:rsidR="00F01A53" w:rsidRDefault="00F01A53" w:rsidP="003E1E8C">
            <w:pPr>
              <w:ind w:left="720"/>
              <w:jc w:val="center"/>
            </w:pPr>
            <w:r>
              <w:rPr>
                <w:lang w:bidi="fi-FI"/>
              </w:rPr>
              <w:t>13.</w:t>
            </w:r>
          </w:p>
        </w:tc>
        <w:tc>
          <w:tcPr>
            <w:tcW w:w="7370" w:type="dxa"/>
          </w:tcPr>
          <w:p w14:paraId="0E673167" w14:textId="2CAEEC7F" w:rsidR="001A257D" w:rsidRDefault="001A257D" w:rsidP="00F01A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F01A53">
              <w:rPr>
                <w:b/>
                <w:bCs/>
                <w:color w:val="000000" w:themeColor="text1"/>
              </w:rPr>
              <w:t>”Tapahtuma on projekti, hyvällä johtamisella pääsee pitkälle.”</w:t>
            </w:r>
          </w:p>
          <w:p w14:paraId="4DB395CF" w14:textId="77777777" w:rsidR="001A257D" w:rsidRDefault="001A257D" w:rsidP="00F01A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326AAEC1" w14:textId="23EB213F" w:rsidR="00F01A53" w:rsidRDefault="00F01A53" w:rsidP="00F01A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01A53">
              <w:rPr>
                <w:color w:val="000000" w:themeColor="text1"/>
              </w:rPr>
              <w:t>Ketkä muodostavat tapahtuman projektiryhmän? Kuka johtaa tapahtumaprojektia ja millaiset ovat projektiryhmän vastuualueet, työskentelyrytmi ja – yhteyskanavat? Keitä yhteistyökumppaneita tapahtumassa on? Millainen panos heillä on tapahtumaprojektiin?</w:t>
            </w:r>
          </w:p>
          <w:p w14:paraId="5C684463" w14:textId="64D03E19" w:rsidR="00F01A53" w:rsidRPr="00F01A53" w:rsidRDefault="00F01A53" w:rsidP="00F01A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F01A53" w14:paraId="38B7AA54" w14:textId="77777777" w:rsidTr="003E1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8FFD10F" w14:textId="77777777" w:rsidR="00F01A53" w:rsidRDefault="00F01A53" w:rsidP="003E1E8C">
            <w:pPr>
              <w:pStyle w:val="Muistiinpanot"/>
              <w:spacing w:before="0"/>
            </w:pPr>
          </w:p>
          <w:p w14:paraId="69042395" w14:textId="3DA79625" w:rsidR="00F01A53" w:rsidRDefault="00F01A53" w:rsidP="003E1E8C">
            <w:pPr>
              <w:pStyle w:val="Muistiinpanot"/>
              <w:spacing w:before="0"/>
            </w:pPr>
          </w:p>
        </w:tc>
        <w:tc>
          <w:tcPr>
            <w:tcW w:w="7370" w:type="dxa"/>
          </w:tcPr>
          <w:p w14:paraId="5ED603FD" w14:textId="3B0A50A6" w:rsidR="00F01A53" w:rsidRDefault="00F01A53" w:rsidP="003E1E8C">
            <w:pPr>
              <w:pStyle w:val="Muistiinpano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C4C4D4" w14:textId="77777777" w:rsidR="001A257D" w:rsidRDefault="001A257D" w:rsidP="003E1E8C">
            <w:pPr>
              <w:pStyle w:val="Muistiinpano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63DA39" w14:textId="77777777" w:rsidR="00F01A53" w:rsidRDefault="00F01A53" w:rsidP="003E1E8C">
            <w:pPr>
              <w:pStyle w:val="Muistiinpano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79AAA32" w14:textId="5A4C6B43" w:rsidR="00F01A53" w:rsidRDefault="00F01A53" w:rsidP="008D5C81"/>
    <w:p w14:paraId="40BBE13A" w14:textId="77777777" w:rsidR="008A54D9" w:rsidRDefault="008A54D9" w:rsidP="008D5C81"/>
    <w:p w14:paraId="5E55CD13" w14:textId="0AC86B6C" w:rsidR="008A54D9" w:rsidRDefault="008A54D9" w:rsidP="008A54D9">
      <w:pPr>
        <w:pStyle w:val="Otsikko2"/>
        <w:shd w:val="clear" w:color="auto" w:fill="F79646" w:themeFill="accent6"/>
      </w:pPr>
      <w:r w:rsidRPr="008A54D9">
        <w:t>Tapahtumahenkilökunta</w:t>
      </w:r>
    </w:p>
    <w:tbl>
      <w:tblPr>
        <w:tblStyle w:val="Muistiinpanolomake1"/>
        <w:tblW w:w="5025" w:type="pct"/>
        <w:tblLayout w:type="fixed"/>
        <w:tblLook w:val="04A0" w:firstRow="1" w:lastRow="0" w:firstColumn="1" w:lastColumn="0" w:noHBand="0" w:noVBand="1"/>
        <w:tblDescription w:val="Tilaa kysymyksille ja muistiinpanoille, taulukko 1"/>
      </w:tblPr>
      <w:tblGrid>
        <w:gridCol w:w="1701"/>
        <w:gridCol w:w="7370"/>
      </w:tblGrid>
      <w:tr w:rsidR="008A54D9" w14:paraId="0F17BCDA" w14:textId="77777777" w:rsidTr="003E1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</w:tcPr>
          <w:p w14:paraId="7D912C2B" w14:textId="77777777" w:rsidR="001A257D" w:rsidRDefault="001A257D" w:rsidP="003E1E8C">
            <w:pPr>
              <w:ind w:left="720"/>
              <w:jc w:val="center"/>
              <w:rPr>
                <w:lang w:bidi="fi-FI"/>
              </w:rPr>
            </w:pPr>
          </w:p>
          <w:p w14:paraId="6D126278" w14:textId="77777777" w:rsidR="001A257D" w:rsidRDefault="001A257D" w:rsidP="003E1E8C">
            <w:pPr>
              <w:ind w:left="720"/>
              <w:jc w:val="center"/>
              <w:rPr>
                <w:lang w:bidi="fi-FI"/>
              </w:rPr>
            </w:pPr>
          </w:p>
          <w:p w14:paraId="5E69D39E" w14:textId="77777777" w:rsidR="001A257D" w:rsidRDefault="001A257D" w:rsidP="003E1E8C">
            <w:pPr>
              <w:ind w:left="720"/>
              <w:jc w:val="center"/>
              <w:rPr>
                <w:lang w:bidi="fi-FI"/>
              </w:rPr>
            </w:pPr>
          </w:p>
          <w:p w14:paraId="1CA93E07" w14:textId="75587ABE" w:rsidR="008A54D9" w:rsidRDefault="008A54D9" w:rsidP="003E1E8C">
            <w:pPr>
              <w:ind w:left="720"/>
              <w:jc w:val="center"/>
            </w:pPr>
            <w:r>
              <w:rPr>
                <w:lang w:bidi="fi-FI"/>
              </w:rPr>
              <w:t>14.</w:t>
            </w:r>
          </w:p>
        </w:tc>
        <w:tc>
          <w:tcPr>
            <w:tcW w:w="7370" w:type="dxa"/>
          </w:tcPr>
          <w:p w14:paraId="0EC08AE5" w14:textId="3D9C4AFD" w:rsidR="001A257D" w:rsidRDefault="001A257D" w:rsidP="008A54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A54D9">
              <w:rPr>
                <w:b/>
                <w:bCs/>
                <w:color w:val="000000" w:themeColor="text1"/>
              </w:rPr>
              <w:t xml:space="preserve">”Tapahtumat ovat vieraiden ja </w:t>
            </w:r>
            <w:proofErr w:type="spellStart"/>
            <w:r w:rsidRPr="008A54D9">
              <w:rPr>
                <w:b/>
                <w:bCs/>
                <w:color w:val="000000" w:themeColor="text1"/>
              </w:rPr>
              <w:t>hostien</w:t>
            </w:r>
            <w:proofErr w:type="spellEnd"/>
            <w:r w:rsidRPr="008A54D9">
              <w:rPr>
                <w:b/>
                <w:bCs/>
                <w:color w:val="000000" w:themeColor="text1"/>
              </w:rPr>
              <w:t xml:space="preserve"> välisiä kohtaamisia</w:t>
            </w:r>
            <w:r>
              <w:rPr>
                <w:b/>
                <w:bCs/>
                <w:color w:val="000000" w:themeColor="text1"/>
              </w:rPr>
              <w:t>,</w:t>
            </w:r>
            <w:r w:rsidRPr="008A54D9">
              <w:rPr>
                <w:b/>
                <w:bCs/>
                <w:color w:val="000000" w:themeColor="text1"/>
              </w:rPr>
              <w:t xml:space="preserve"> joissa hyvä </w:t>
            </w:r>
            <w:proofErr w:type="spellStart"/>
            <w:r w:rsidRPr="008A54D9">
              <w:rPr>
                <w:b/>
                <w:bCs/>
                <w:color w:val="000000" w:themeColor="text1"/>
              </w:rPr>
              <w:t>hostaus</w:t>
            </w:r>
            <w:proofErr w:type="spellEnd"/>
            <w:r w:rsidRPr="008A54D9">
              <w:rPr>
                <w:b/>
                <w:bCs/>
                <w:color w:val="000000" w:themeColor="text1"/>
              </w:rPr>
              <w:t xml:space="preserve"> huomataan.”</w:t>
            </w:r>
          </w:p>
          <w:p w14:paraId="2976620D" w14:textId="77777777" w:rsidR="001A257D" w:rsidRDefault="001A257D" w:rsidP="008A54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29FDF7CA" w14:textId="0B9D37E7" w:rsidR="008A54D9" w:rsidRPr="001A257D" w:rsidRDefault="008A54D9" w:rsidP="008A54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A54D9">
              <w:rPr>
                <w:color w:val="000000" w:themeColor="text1"/>
              </w:rPr>
              <w:t>Keitä tapahtumassa työskentelee? Kuinka paljon henkilökuntaa erilaisiin tehtäviin tarvitaan? Miten sosiaalinen vastuu on muistettu henkilökuntaa valittaessa. Millaista vakuutusturvaa tarvitaan henkilökunnalle? Miten ja milloin henkilökunta perehdytetään tapahtumaan?</w:t>
            </w:r>
          </w:p>
        </w:tc>
      </w:tr>
      <w:tr w:rsidR="008A54D9" w14:paraId="49DA6473" w14:textId="77777777" w:rsidTr="003E1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CB4C114" w14:textId="77777777" w:rsidR="008A54D9" w:rsidRDefault="008A54D9" w:rsidP="003E1E8C">
            <w:pPr>
              <w:pStyle w:val="Muistiinpanot"/>
              <w:spacing w:before="0"/>
            </w:pPr>
          </w:p>
          <w:p w14:paraId="5D5FD37C" w14:textId="68E8F9A8" w:rsidR="008A54D9" w:rsidRDefault="008A54D9" w:rsidP="003E1E8C">
            <w:pPr>
              <w:pStyle w:val="Muistiinpanot"/>
              <w:spacing w:before="0"/>
            </w:pPr>
          </w:p>
        </w:tc>
        <w:tc>
          <w:tcPr>
            <w:tcW w:w="7370" w:type="dxa"/>
          </w:tcPr>
          <w:p w14:paraId="4041373B" w14:textId="77777777" w:rsidR="008A54D9" w:rsidRDefault="008A54D9" w:rsidP="003E1E8C">
            <w:pPr>
              <w:pStyle w:val="Muistiinpano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06230A" w14:textId="77777777" w:rsidR="008A54D9" w:rsidRDefault="008A54D9" w:rsidP="003E1E8C">
            <w:pPr>
              <w:pStyle w:val="Muistiinpano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F09D97" w14:textId="1CE83356" w:rsidR="001A257D" w:rsidRDefault="001A257D" w:rsidP="003E1E8C">
            <w:pPr>
              <w:pStyle w:val="Muistiinpano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9F7C988" w14:textId="77777777" w:rsidR="008A54D9" w:rsidRDefault="008A54D9" w:rsidP="008D5C81"/>
    <w:p w14:paraId="222A64FC" w14:textId="77777777" w:rsidR="008A54D9" w:rsidRDefault="008A54D9" w:rsidP="008D5C81"/>
    <w:p w14:paraId="47E3551D" w14:textId="77777777" w:rsidR="001A257D" w:rsidRDefault="001A257D">
      <w:pPr>
        <w:rPr>
          <w:rFonts w:ascii="Avenir Next LT Pro" w:eastAsiaTheme="majorEastAsia" w:hAnsi="Avenir Next LT Pro" w:cstheme="majorBidi"/>
          <w:b/>
          <w:bCs/>
          <w:color w:val="FFFFFF" w:themeColor="background1"/>
          <w:szCs w:val="22"/>
        </w:rPr>
      </w:pPr>
      <w:r>
        <w:br w:type="page"/>
      </w:r>
    </w:p>
    <w:p w14:paraId="7008DEA0" w14:textId="0555CE98" w:rsidR="008A54D9" w:rsidRDefault="008A54D9" w:rsidP="008A54D9">
      <w:pPr>
        <w:pStyle w:val="Otsikko2"/>
        <w:shd w:val="clear" w:color="auto" w:fill="F79646" w:themeFill="accent6"/>
      </w:pPr>
      <w:r w:rsidRPr="008A54D9">
        <w:lastRenderedPageBreak/>
        <w:t>Lait ja vastuut sekä velvollisuudet - riskianalyysi</w:t>
      </w:r>
    </w:p>
    <w:tbl>
      <w:tblPr>
        <w:tblStyle w:val="Muistiinpanolomake1"/>
        <w:tblW w:w="5025" w:type="pct"/>
        <w:tblLayout w:type="fixed"/>
        <w:tblLook w:val="04A0" w:firstRow="1" w:lastRow="0" w:firstColumn="1" w:lastColumn="0" w:noHBand="0" w:noVBand="1"/>
        <w:tblDescription w:val="Tilaa kysymyksille ja muistiinpanoille, taulukko 1"/>
      </w:tblPr>
      <w:tblGrid>
        <w:gridCol w:w="1701"/>
        <w:gridCol w:w="7370"/>
      </w:tblGrid>
      <w:tr w:rsidR="008A54D9" w14:paraId="24F58C0F" w14:textId="77777777" w:rsidTr="003E1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</w:tcPr>
          <w:p w14:paraId="3AABD403" w14:textId="77777777" w:rsidR="001A257D" w:rsidRDefault="001A257D" w:rsidP="003E1E8C">
            <w:pPr>
              <w:ind w:left="720"/>
              <w:jc w:val="center"/>
              <w:rPr>
                <w:lang w:bidi="fi-FI"/>
              </w:rPr>
            </w:pPr>
          </w:p>
          <w:p w14:paraId="004D510D" w14:textId="77777777" w:rsidR="001A257D" w:rsidRDefault="001A257D" w:rsidP="003E1E8C">
            <w:pPr>
              <w:ind w:left="720"/>
              <w:jc w:val="center"/>
              <w:rPr>
                <w:lang w:bidi="fi-FI"/>
              </w:rPr>
            </w:pPr>
          </w:p>
          <w:p w14:paraId="1F519923" w14:textId="6CF14E14" w:rsidR="008A54D9" w:rsidRDefault="008A54D9" w:rsidP="003E1E8C">
            <w:pPr>
              <w:ind w:left="720"/>
              <w:jc w:val="center"/>
            </w:pPr>
            <w:r>
              <w:rPr>
                <w:lang w:bidi="fi-FI"/>
              </w:rPr>
              <w:t>15.</w:t>
            </w:r>
          </w:p>
        </w:tc>
        <w:tc>
          <w:tcPr>
            <w:tcW w:w="7370" w:type="dxa"/>
          </w:tcPr>
          <w:p w14:paraId="04DE9290" w14:textId="1E40B4BD" w:rsidR="001A257D" w:rsidRDefault="001A257D" w:rsidP="008A54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A54D9">
              <w:rPr>
                <w:b/>
                <w:bCs/>
                <w:color w:val="000000" w:themeColor="text1"/>
              </w:rPr>
              <w:t>”Tapahtumien takana on useita lakeja.”</w:t>
            </w:r>
          </w:p>
          <w:p w14:paraId="33628A95" w14:textId="77777777" w:rsidR="001A257D" w:rsidRDefault="001A257D" w:rsidP="008A54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7EEB53AA" w14:textId="149DCD6D" w:rsidR="008A54D9" w:rsidRPr="001A257D" w:rsidRDefault="008A54D9" w:rsidP="008A54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A54D9">
              <w:rPr>
                <w:color w:val="000000" w:themeColor="text1"/>
              </w:rPr>
              <w:t xml:space="preserve">Mitkä ovat tapahtuman suurimmat riskit? Kuinka niihin on varauduttu? Onko </w:t>
            </w:r>
            <w:proofErr w:type="spellStart"/>
            <w:r w:rsidRPr="008A54D9">
              <w:rPr>
                <w:color w:val="000000" w:themeColor="text1"/>
              </w:rPr>
              <w:t>plan</w:t>
            </w:r>
            <w:proofErr w:type="spellEnd"/>
            <w:r w:rsidRPr="008A54D9">
              <w:rPr>
                <w:color w:val="000000" w:themeColor="text1"/>
              </w:rPr>
              <w:t xml:space="preserve"> B mietittynä? Mitkä vastuut ja velvollisuudet liittyvät tähän tapahtumaan? Onko ilmoitukset ja suunnitelmat laadittu tältä osin ja oltu yhteydessä viranomaisiin? Tarvitaanko lupaa esimerkiksi musiikin käyttämiseen tapahtumassa?</w:t>
            </w:r>
          </w:p>
        </w:tc>
      </w:tr>
      <w:tr w:rsidR="008A54D9" w14:paraId="494489A2" w14:textId="77777777" w:rsidTr="003E1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9522486" w14:textId="6137E96C" w:rsidR="008A54D9" w:rsidRDefault="008A54D9" w:rsidP="003E1E8C">
            <w:pPr>
              <w:pStyle w:val="Muistiinpanot"/>
              <w:spacing w:before="0"/>
            </w:pPr>
          </w:p>
        </w:tc>
        <w:tc>
          <w:tcPr>
            <w:tcW w:w="7370" w:type="dxa"/>
          </w:tcPr>
          <w:p w14:paraId="0F5027FC" w14:textId="312B15E6" w:rsidR="008A54D9" w:rsidRDefault="008A54D9" w:rsidP="003E1E8C">
            <w:pPr>
              <w:pStyle w:val="Muistiinpano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F3D88B" w14:textId="77777777" w:rsidR="001A257D" w:rsidRDefault="001A257D" w:rsidP="003E1E8C">
            <w:pPr>
              <w:pStyle w:val="Muistiinpano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1AB954" w14:textId="77777777" w:rsidR="008A54D9" w:rsidRDefault="008A54D9" w:rsidP="003E1E8C">
            <w:pPr>
              <w:pStyle w:val="Muistiinpano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80DB9F9" w14:textId="259384B0" w:rsidR="008A54D9" w:rsidRDefault="008A54D9" w:rsidP="008D5C81"/>
    <w:p w14:paraId="27561906" w14:textId="77777777" w:rsidR="008A54D9" w:rsidRDefault="008A54D9" w:rsidP="008D5C81"/>
    <w:p w14:paraId="2A9CDEB2" w14:textId="36432ABF" w:rsidR="008A54D9" w:rsidRDefault="008A54D9" w:rsidP="008A54D9">
      <w:pPr>
        <w:pStyle w:val="Otsikko2"/>
        <w:shd w:val="clear" w:color="auto" w:fill="F79646" w:themeFill="accent6"/>
      </w:pPr>
      <w:r w:rsidRPr="008A54D9">
        <w:t>Talous, budjetti, kustannusarvio</w:t>
      </w:r>
    </w:p>
    <w:tbl>
      <w:tblPr>
        <w:tblStyle w:val="Muistiinpanolomake1"/>
        <w:tblW w:w="5025" w:type="pct"/>
        <w:tblLayout w:type="fixed"/>
        <w:tblLook w:val="04A0" w:firstRow="1" w:lastRow="0" w:firstColumn="1" w:lastColumn="0" w:noHBand="0" w:noVBand="1"/>
        <w:tblDescription w:val="Tilaa kysymyksille ja muistiinpanoille, taulukko 1"/>
      </w:tblPr>
      <w:tblGrid>
        <w:gridCol w:w="1701"/>
        <w:gridCol w:w="7370"/>
      </w:tblGrid>
      <w:tr w:rsidR="008A54D9" w14:paraId="623624D1" w14:textId="77777777" w:rsidTr="003E1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</w:tcPr>
          <w:p w14:paraId="76588E5D" w14:textId="77777777" w:rsidR="001A257D" w:rsidRDefault="001A257D" w:rsidP="003E1E8C">
            <w:pPr>
              <w:ind w:left="720"/>
              <w:jc w:val="center"/>
              <w:rPr>
                <w:lang w:bidi="fi-FI"/>
              </w:rPr>
            </w:pPr>
          </w:p>
          <w:p w14:paraId="30DBD7C8" w14:textId="77777777" w:rsidR="001A257D" w:rsidRDefault="001A257D" w:rsidP="003E1E8C">
            <w:pPr>
              <w:ind w:left="720"/>
              <w:jc w:val="center"/>
              <w:rPr>
                <w:lang w:bidi="fi-FI"/>
              </w:rPr>
            </w:pPr>
          </w:p>
          <w:p w14:paraId="5F1820E3" w14:textId="3E5A7F8B" w:rsidR="008A54D9" w:rsidRDefault="008A54D9" w:rsidP="003E1E8C">
            <w:pPr>
              <w:ind w:left="720"/>
              <w:jc w:val="center"/>
            </w:pPr>
            <w:r>
              <w:rPr>
                <w:lang w:bidi="fi-FI"/>
              </w:rPr>
              <w:t>16.</w:t>
            </w:r>
          </w:p>
        </w:tc>
        <w:tc>
          <w:tcPr>
            <w:tcW w:w="7370" w:type="dxa"/>
          </w:tcPr>
          <w:p w14:paraId="48B04DE0" w14:textId="0EB47129" w:rsidR="001A257D" w:rsidRDefault="001A257D" w:rsidP="008A54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A54D9">
              <w:rPr>
                <w:b/>
                <w:bCs/>
                <w:color w:val="000000" w:themeColor="text1"/>
              </w:rPr>
              <w:t>”Suuri budjetti ei takaa onnistunutta tapahtumaa.”</w:t>
            </w:r>
          </w:p>
          <w:p w14:paraId="3B65FD6C" w14:textId="77777777" w:rsidR="001A257D" w:rsidRDefault="001A257D" w:rsidP="008A54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52C948C5" w14:textId="4CCBFCDB" w:rsidR="008A54D9" w:rsidRDefault="008A54D9" w:rsidP="008A54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A54D9">
              <w:rPr>
                <w:color w:val="000000" w:themeColor="text1"/>
              </w:rPr>
              <w:t>Millainen on tapahtuman budjetti? Mitkä ovat tulot ja menot? Kuinka varmistetaan budjetissa pysyminen?</w:t>
            </w:r>
          </w:p>
          <w:p w14:paraId="4F8952B1" w14:textId="5DACE4A2" w:rsidR="008A54D9" w:rsidRPr="008A54D9" w:rsidRDefault="008A54D9" w:rsidP="008A54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A54D9" w14:paraId="4491B9D9" w14:textId="77777777" w:rsidTr="003E1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22F61EE" w14:textId="77777777" w:rsidR="008A54D9" w:rsidRDefault="008A54D9" w:rsidP="003E1E8C">
            <w:pPr>
              <w:pStyle w:val="Muistiinpanot"/>
              <w:spacing w:before="0"/>
            </w:pPr>
          </w:p>
          <w:p w14:paraId="7ECCD8E6" w14:textId="08434BC2" w:rsidR="008A54D9" w:rsidRDefault="008A54D9" w:rsidP="003E1E8C">
            <w:pPr>
              <w:pStyle w:val="Muistiinpanot"/>
              <w:spacing w:before="0"/>
            </w:pPr>
          </w:p>
        </w:tc>
        <w:tc>
          <w:tcPr>
            <w:tcW w:w="7370" w:type="dxa"/>
          </w:tcPr>
          <w:p w14:paraId="13A9EFE9" w14:textId="11C7395F" w:rsidR="008A54D9" w:rsidRDefault="008A54D9" w:rsidP="003E1E8C">
            <w:pPr>
              <w:pStyle w:val="Muistiinpano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F0A211" w14:textId="77777777" w:rsidR="001A257D" w:rsidRDefault="001A257D" w:rsidP="003E1E8C">
            <w:pPr>
              <w:pStyle w:val="Muistiinpano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6576F6" w14:textId="77777777" w:rsidR="008A54D9" w:rsidRDefault="008A54D9" w:rsidP="003E1E8C">
            <w:pPr>
              <w:pStyle w:val="Muistiinpano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489BEB0" w14:textId="1929E9C9" w:rsidR="008A54D9" w:rsidRDefault="008A54D9" w:rsidP="008D5C81"/>
    <w:p w14:paraId="77FA862E" w14:textId="77777777" w:rsidR="008A54D9" w:rsidRDefault="008A54D9" w:rsidP="008D5C81"/>
    <w:p w14:paraId="6994D7B4" w14:textId="2343D917" w:rsidR="008A54D9" w:rsidRDefault="008A54D9" w:rsidP="008A54D9">
      <w:pPr>
        <w:pStyle w:val="Otsikko2"/>
        <w:shd w:val="clear" w:color="auto" w:fill="F79646" w:themeFill="accent6"/>
      </w:pPr>
      <w:r w:rsidRPr="008A54D9">
        <w:t>Onnistumisen mittaaminen</w:t>
      </w:r>
    </w:p>
    <w:tbl>
      <w:tblPr>
        <w:tblStyle w:val="Muistiinpanolomake1"/>
        <w:tblW w:w="5025" w:type="pct"/>
        <w:tblLayout w:type="fixed"/>
        <w:tblLook w:val="04A0" w:firstRow="1" w:lastRow="0" w:firstColumn="1" w:lastColumn="0" w:noHBand="0" w:noVBand="1"/>
        <w:tblDescription w:val="Tilaa kysymyksille ja muistiinpanoille, taulukko 1"/>
      </w:tblPr>
      <w:tblGrid>
        <w:gridCol w:w="1701"/>
        <w:gridCol w:w="7370"/>
      </w:tblGrid>
      <w:tr w:rsidR="008A54D9" w14:paraId="70367BA2" w14:textId="77777777" w:rsidTr="003E1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</w:tcPr>
          <w:p w14:paraId="49E05C90" w14:textId="77777777" w:rsidR="001A257D" w:rsidRDefault="001A257D" w:rsidP="003E1E8C">
            <w:pPr>
              <w:ind w:left="720"/>
              <w:jc w:val="center"/>
              <w:rPr>
                <w:lang w:bidi="fi-FI"/>
              </w:rPr>
            </w:pPr>
          </w:p>
          <w:p w14:paraId="5A25710C" w14:textId="77777777" w:rsidR="001A257D" w:rsidRDefault="001A257D" w:rsidP="003E1E8C">
            <w:pPr>
              <w:ind w:left="720"/>
              <w:jc w:val="center"/>
              <w:rPr>
                <w:lang w:bidi="fi-FI"/>
              </w:rPr>
            </w:pPr>
          </w:p>
          <w:p w14:paraId="0E2414F9" w14:textId="3F4BCDDD" w:rsidR="008A54D9" w:rsidRDefault="008A54D9" w:rsidP="003E1E8C">
            <w:pPr>
              <w:ind w:left="720"/>
              <w:jc w:val="center"/>
            </w:pPr>
            <w:r>
              <w:rPr>
                <w:lang w:bidi="fi-FI"/>
              </w:rPr>
              <w:t>17.</w:t>
            </w:r>
          </w:p>
        </w:tc>
        <w:tc>
          <w:tcPr>
            <w:tcW w:w="7370" w:type="dxa"/>
          </w:tcPr>
          <w:p w14:paraId="65ACCD77" w14:textId="6076D237" w:rsidR="001A257D" w:rsidRDefault="001A257D" w:rsidP="008A54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A54D9">
              <w:rPr>
                <w:b/>
                <w:bCs/>
                <w:color w:val="000000" w:themeColor="text1"/>
              </w:rPr>
              <w:t>”Onnistunut tapahtuma saa aikaan halutun muutoksen.”</w:t>
            </w:r>
          </w:p>
          <w:p w14:paraId="496B7108" w14:textId="77777777" w:rsidR="001A257D" w:rsidRDefault="001A257D" w:rsidP="008A54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2623655F" w14:textId="14CF0984" w:rsidR="008A54D9" w:rsidRDefault="008A54D9" w:rsidP="008A54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A54D9">
              <w:rPr>
                <w:color w:val="000000" w:themeColor="text1"/>
              </w:rPr>
              <w:t>Mistä tiedät, että tapahtuma on onnistunut? Kuinka mittaat onnistumista? On syytä palata tapahtuman tavoitteisiin ja varmistaa sopivat mittarit sekä niiden toimivuus. Millaisia tunnuslukuja tapahtumalla on?</w:t>
            </w:r>
          </w:p>
          <w:p w14:paraId="76BDF394" w14:textId="338873CB" w:rsidR="008A54D9" w:rsidRPr="008A54D9" w:rsidRDefault="008A54D9" w:rsidP="008A54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8A54D9" w14:paraId="535C5B5D" w14:textId="77777777" w:rsidTr="003E1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531F441" w14:textId="77777777" w:rsidR="008A54D9" w:rsidRDefault="008A54D9" w:rsidP="003E1E8C">
            <w:pPr>
              <w:pStyle w:val="Muistiinpanot"/>
              <w:spacing w:before="0"/>
            </w:pPr>
          </w:p>
          <w:p w14:paraId="18744BF0" w14:textId="18BE0DB9" w:rsidR="008A54D9" w:rsidRDefault="008A54D9" w:rsidP="003E1E8C">
            <w:pPr>
              <w:pStyle w:val="Muistiinpanot"/>
              <w:spacing w:before="0"/>
            </w:pPr>
          </w:p>
        </w:tc>
        <w:tc>
          <w:tcPr>
            <w:tcW w:w="7370" w:type="dxa"/>
          </w:tcPr>
          <w:p w14:paraId="40920670" w14:textId="696ECA6D" w:rsidR="008A54D9" w:rsidRDefault="008A54D9" w:rsidP="003E1E8C">
            <w:pPr>
              <w:pStyle w:val="Muistiinpano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58951B" w14:textId="77777777" w:rsidR="001A257D" w:rsidRDefault="001A257D" w:rsidP="003E1E8C">
            <w:pPr>
              <w:pStyle w:val="Muistiinpano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0DBEC5" w14:textId="77777777" w:rsidR="008A54D9" w:rsidRDefault="008A54D9" w:rsidP="003E1E8C">
            <w:pPr>
              <w:pStyle w:val="Muistiinpano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4DE784F" w14:textId="7583424B" w:rsidR="008A54D9" w:rsidRDefault="008A54D9" w:rsidP="008D5C81"/>
    <w:p w14:paraId="47931B20" w14:textId="77777777" w:rsidR="008A54D9" w:rsidRDefault="008A54D9" w:rsidP="008D5C81"/>
    <w:p w14:paraId="76C8B273" w14:textId="77777777" w:rsidR="001A257D" w:rsidRDefault="001A257D">
      <w:pPr>
        <w:rPr>
          <w:rFonts w:ascii="Avenir Next LT Pro" w:eastAsiaTheme="majorEastAsia" w:hAnsi="Avenir Next LT Pro" w:cstheme="majorBidi"/>
          <w:b/>
          <w:bCs/>
          <w:color w:val="FFFFFF" w:themeColor="background1"/>
          <w:szCs w:val="22"/>
        </w:rPr>
      </w:pPr>
      <w:r>
        <w:br w:type="page"/>
      </w:r>
    </w:p>
    <w:p w14:paraId="50FFAC14" w14:textId="135D2107" w:rsidR="008A54D9" w:rsidRDefault="008A54D9" w:rsidP="008A54D9">
      <w:pPr>
        <w:pStyle w:val="Otsikko2"/>
        <w:shd w:val="clear" w:color="auto" w:fill="F79646" w:themeFill="accent6"/>
      </w:pPr>
      <w:r w:rsidRPr="008A54D9">
        <w:lastRenderedPageBreak/>
        <w:t>Vastuullisuus</w:t>
      </w:r>
    </w:p>
    <w:tbl>
      <w:tblPr>
        <w:tblStyle w:val="Muistiinpanolomake1"/>
        <w:tblW w:w="5025" w:type="pct"/>
        <w:tblLayout w:type="fixed"/>
        <w:tblLook w:val="04A0" w:firstRow="1" w:lastRow="0" w:firstColumn="1" w:lastColumn="0" w:noHBand="0" w:noVBand="1"/>
        <w:tblDescription w:val="Tilaa kysymyksille ja muistiinpanoille, taulukko 1"/>
      </w:tblPr>
      <w:tblGrid>
        <w:gridCol w:w="1701"/>
        <w:gridCol w:w="7370"/>
      </w:tblGrid>
      <w:tr w:rsidR="008A54D9" w14:paraId="70754EAB" w14:textId="77777777" w:rsidTr="003E1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</w:tcPr>
          <w:p w14:paraId="69139F7F" w14:textId="77777777" w:rsidR="001A257D" w:rsidRDefault="001A257D" w:rsidP="003E1E8C">
            <w:pPr>
              <w:ind w:left="720"/>
              <w:jc w:val="center"/>
              <w:rPr>
                <w:lang w:bidi="fi-FI"/>
              </w:rPr>
            </w:pPr>
          </w:p>
          <w:p w14:paraId="513102E3" w14:textId="77777777" w:rsidR="001A257D" w:rsidRDefault="001A257D" w:rsidP="003E1E8C">
            <w:pPr>
              <w:ind w:left="720"/>
              <w:jc w:val="center"/>
              <w:rPr>
                <w:lang w:bidi="fi-FI"/>
              </w:rPr>
            </w:pPr>
          </w:p>
          <w:p w14:paraId="7B795E18" w14:textId="30DAB3D0" w:rsidR="008A54D9" w:rsidRDefault="008A54D9" w:rsidP="003E1E8C">
            <w:pPr>
              <w:ind w:left="720"/>
              <w:jc w:val="center"/>
            </w:pPr>
            <w:r>
              <w:rPr>
                <w:lang w:bidi="fi-FI"/>
              </w:rPr>
              <w:t>18.</w:t>
            </w:r>
          </w:p>
        </w:tc>
        <w:tc>
          <w:tcPr>
            <w:tcW w:w="7370" w:type="dxa"/>
          </w:tcPr>
          <w:p w14:paraId="6F7170D1" w14:textId="77777777" w:rsidR="001A257D" w:rsidRDefault="001A257D" w:rsidP="008A54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7A2A41">
              <w:rPr>
                <w:b/>
                <w:color w:val="000000" w:themeColor="text1"/>
              </w:rPr>
              <w:t>”Vastuullinen tapahtuma on tätä päivää.”</w:t>
            </w:r>
          </w:p>
          <w:p w14:paraId="5C667130" w14:textId="77777777" w:rsidR="001A257D" w:rsidRDefault="001A257D" w:rsidP="008A54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  <w:p w14:paraId="544FFA68" w14:textId="6E01F6D0" w:rsidR="008A54D9" w:rsidRDefault="008A54D9" w:rsidP="008A54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A2A41">
              <w:t xml:space="preserve">Miten vastuullisuus on huomioitu tapahtumassa? </w:t>
            </w:r>
            <w:r>
              <w:t>Vastuullisuutta on useanlaista kuten y</w:t>
            </w:r>
            <w:r w:rsidRPr="007A2A41">
              <w:t>mpäristö-, sosiaalinen-, taloudellinen ja kulttuurinen vastuu.</w:t>
            </w:r>
          </w:p>
          <w:p w14:paraId="7F155546" w14:textId="4ACD8F53" w:rsidR="001A257D" w:rsidRPr="008A54D9" w:rsidRDefault="001A257D" w:rsidP="003E1E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8A54D9" w14:paraId="7317DCEC" w14:textId="77777777" w:rsidTr="003E1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F57FA38" w14:textId="77777777" w:rsidR="008A54D9" w:rsidRDefault="008A54D9" w:rsidP="003E1E8C">
            <w:pPr>
              <w:pStyle w:val="Muistiinpanot"/>
              <w:spacing w:before="0"/>
            </w:pPr>
          </w:p>
          <w:p w14:paraId="4D27192C" w14:textId="67EBD0BC" w:rsidR="008A54D9" w:rsidRDefault="008A54D9" w:rsidP="003E1E8C">
            <w:pPr>
              <w:pStyle w:val="Muistiinpanot"/>
              <w:spacing w:before="0"/>
            </w:pPr>
          </w:p>
        </w:tc>
        <w:tc>
          <w:tcPr>
            <w:tcW w:w="7370" w:type="dxa"/>
          </w:tcPr>
          <w:p w14:paraId="6FFD9D39" w14:textId="0C72ECBA" w:rsidR="008A54D9" w:rsidRDefault="008A54D9" w:rsidP="003E1E8C">
            <w:pPr>
              <w:pStyle w:val="Muistiinpano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F0544B" w14:textId="77777777" w:rsidR="001A257D" w:rsidRDefault="001A257D" w:rsidP="003E1E8C">
            <w:pPr>
              <w:pStyle w:val="Muistiinpano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8597A7" w14:textId="77777777" w:rsidR="008A54D9" w:rsidRDefault="008A54D9" w:rsidP="003E1E8C">
            <w:pPr>
              <w:pStyle w:val="Muistiinpano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21B0A15" w14:textId="77777777" w:rsidR="008A54D9" w:rsidRDefault="008A54D9" w:rsidP="008D5C81"/>
    <w:sectPr w:rsidR="008A54D9" w:rsidSect="00B43868">
      <w:headerReference w:type="defaul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E5901" w14:textId="77777777" w:rsidR="007C673B" w:rsidRDefault="007C673B">
      <w:pPr>
        <w:spacing w:line="240" w:lineRule="auto"/>
      </w:pPr>
      <w:r>
        <w:separator/>
      </w:r>
    </w:p>
  </w:endnote>
  <w:endnote w:type="continuationSeparator" w:id="0">
    <w:p w14:paraId="7B7518FA" w14:textId="77777777" w:rsidR="007C673B" w:rsidRDefault="007C67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AFA26" w14:textId="77777777" w:rsidR="007C673B" w:rsidRDefault="007C673B">
      <w:pPr>
        <w:spacing w:line="240" w:lineRule="auto"/>
      </w:pPr>
      <w:r>
        <w:separator/>
      </w:r>
    </w:p>
  </w:footnote>
  <w:footnote w:type="continuationSeparator" w:id="0">
    <w:p w14:paraId="2BBF6846" w14:textId="77777777" w:rsidR="007C673B" w:rsidRDefault="007C67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C42AD98" w14:textId="77777777" w:rsidR="00F94F21" w:rsidRDefault="00F94F21">
        <w:pPr>
          <w:pStyle w:val="Yltunniste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rPr>
            <w:lang w:bidi="fi-FI"/>
          </w:rPr>
          <w:fldChar w:fldCharType="begin"/>
        </w:r>
        <w:r>
          <w:rPr>
            <w:lang w:bidi="fi-FI"/>
          </w:rPr>
          <w:instrText xml:space="preserve"> PAGE   \* MERGEFORMAT </w:instrText>
        </w:r>
        <w:r>
          <w:rPr>
            <w:lang w:bidi="fi-FI"/>
          </w:rPr>
          <w:fldChar w:fldCharType="separate"/>
        </w:r>
        <w:r w:rsidR="001F2AA1" w:rsidRPr="001F2AA1">
          <w:rPr>
            <w:b/>
            <w:noProof/>
            <w:lang w:bidi="fi-FI"/>
          </w:rPr>
          <w:t>2</w:t>
        </w:r>
        <w:r>
          <w:rPr>
            <w:b/>
            <w:noProof/>
            <w:lang w:bidi="fi-FI"/>
          </w:rPr>
          <w:fldChar w:fldCharType="end"/>
        </w:r>
        <w:r>
          <w:rPr>
            <w:b/>
            <w:lang w:bidi="fi-FI"/>
          </w:rPr>
          <w:t xml:space="preserve"> | </w:t>
        </w:r>
        <w:r>
          <w:rPr>
            <w:color w:val="7F7F7F" w:themeColor="background1" w:themeShade="7F"/>
            <w:spacing w:val="60"/>
            <w:lang w:bidi="fi-FI"/>
          </w:rPr>
          <w:t>Sivu</w:t>
        </w:r>
      </w:p>
    </w:sdtContent>
  </w:sdt>
  <w:p w14:paraId="150A648E" w14:textId="77777777" w:rsidR="00F94F21" w:rsidRDefault="00F94F2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9D112B"/>
    <w:multiLevelType w:val="hybridMultilevel"/>
    <w:tmpl w:val="C33426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57"/>
    <w:rsid w:val="00005B57"/>
    <w:rsid w:val="0002013D"/>
    <w:rsid w:val="00037E0A"/>
    <w:rsid w:val="00075CF6"/>
    <w:rsid w:val="000A4A00"/>
    <w:rsid w:val="000E735B"/>
    <w:rsid w:val="00101ACE"/>
    <w:rsid w:val="00133D13"/>
    <w:rsid w:val="00135F16"/>
    <w:rsid w:val="00143337"/>
    <w:rsid w:val="00150524"/>
    <w:rsid w:val="001664B8"/>
    <w:rsid w:val="001A257D"/>
    <w:rsid w:val="001A569B"/>
    <w:rsid w:val="001E7D11"/>
    <w:rsid w:val="001F2AA1"/>
    <w:rsid w:val="00265EB5"/>
    <w:rsid w:val="0032740D"/>
    <w:rsid w:val="00341345"/>
    <w:rsid w:val="003B18D2"/>
    <w:rsid w:val="00413455"/>
    <w:rsid w:val="00414262"/>
    <w:rsid w:val="00450843"/>
    <w:rsid w:val="00456F2F"/>
    <w:rsid w:val="00462834"/>
    <w:rsid w:val="004668FB"/>
    <w:rsid w:val="004B694B"/>
    <w:rsid w:val="004C1B31"/>
    <w:rsid w:val="00524AB0"/>
    <w:rsid w:val="00545B04"/>
    <w:rsid w:val="005B70B0"/>
    <w:rsid w:val="005F2375"/>
    <w:rsid w:val="006067C7"/>
    <w:rsid w:val="006274BE"/>
    <w:rsid w:val="00627A11"/>
    <w:rsid w:val="00657D64"/>
    <w:rsid w:val="006E16C7"/>
    <w:rsid w:val="006F4EC4"/>
    <w:rsid w:val="007125A1"/>
    <w:rsid w:val="007740D5"/>
    <w:rsid w:val="00782E91"/>
    <w:rsid w:val="007C673B"/>
    <w:rsid w:val="007E427E"/>
    <w:rsid w:val="00806380"/>
    <w:rsid w:val="008507EB"/>
    <w:rsid w:val="0087103E"/>
    <w:rsid w:val="00882457"/>
    <w:rsid w:val="008A54D9"/>
    <w:rsid w:val="008B6365"/>
    <w:rsid w:val="008C2AA8"/>
    <w:rsid w:val="008D5C81"/>
    <w:rsid w:val="0091625F"/>
    <w:rsid w:val="009243F5"/>
    <w:rsid w:val="0094412A"/>
    <w:rsid w:val="00952642"/>
    <w:rsid w:val="009660D7"/>
    <w:rsid w:val="009707FC"/>
    <w:rsid w:val="00984167"/>
    <w:rsid w:val="009C252F"/>
    <w:rsid w:val="009D3068"/>
    <w:rsid w:val="009D4CFD"/>
    <w:rsid w:val="00A14D56"/>
    <w:rsid w:val="00A234DA"/>
    <w:rsid w:val="00A2403B"/>
    <w:rsid w:val="00A27C98"/>
    <w:rsid w:val="00A53870"/>
    <w:rsid w:val="00A800B5"/>
    <w:rsid w:val="00A96689"/>
    <w:rsid w:val="00AA162A"/>
    <w:rsid w:val="00AC5FC7"/>
    <w:rsid w:val="00AF7924"/>
    <w:rsid w:val="00B011EB"/>
    <w:rsid w:val="00B43868"/>
    <w:rsid w:val="00B54D51"/>
    <w:rsid w:val="00B72E57"/>
    <w:rsid w:val="00BA050B"/>
    <w:rsid w:val="00BB1004"/>
    <w:rsid w:val="00BD4CF2"/>
    <w:rsid w:val="00C16CDD"/>
    <w:rsid w:val="00C16DF0"/>
    <w:rsid w:val="00C476F3"/>
    <w:rsid w:val="00C55A3F"/>
    <w:rsid w:val="00C65A12"/>
    <w:rsid w:val="00C70C7B"/>
    <w:rsid w:val="00C760E3"/>
    <w:rsid w:val="00C86C34"/>
    <w:rsid w:val="00CB3003"/>
    <w:rsid w:val="00D1208D"/>
    <w:rsid w:val="00D35855"/>
    <w:rsid w:val="00D36B26"/>
    <w:rsid w:val="00DA11B8"/>
    <w:rsid w:val="00DA3015"/>
    <w:rsid w:val="00DA4347"/>
    <w:rsid w:val="00DA5619"/>
    <w:rsid w:val="00DA69C0"/>
    <w:rsid w:val="00DE3579"/>
    <w:rsid w:val="00DF0F13"/>
    <w:rsid w:val="00EA4909"/>
    <w:rsid w:val="00EB1A52"/>
    <w:rsid w:val="00EB6C80"/>
    <w:rsid w:val="00EE72EC"/>
    <w:rsid w:val="00F01A53"/>
    <w:rsid w:val="00F01C98"/>
    <w:rsid w:val="00F050C9"/>
    <w:rsid w:val="00F25F7F"/>
    <w:rsid w:val="00F47D69"/>
    <w:rsid w:val="00F63B41"/>
    <w:rsid w:val="00F94F21"/>
    <w:rsid w:val="00FC4FB2"/>
    <w:rsid w:val="00FD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0C8B0B"/>
  <w15:chartTrackingRefBased/>
  <w15:docId w15:val="{6DFFD5B2-97C3-4807-8F98-416F128D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C252F"/>
    <w:rPr>
      <w:spacing w:val="4"/>
      <w:szCs w:val="20"/>
    </w:rPr>
  </w:style>
  <w:style w:type="paragraph" w:styleId="Otsikko1">
    <w:name w:val="heading 1"/>
    <w:basedOn w:val="Normaali"/>
    <w:link w:val="Otsikko1Char"/>
    <w:uiPriority w:val="9"/>
    <w:qFormat/>
    <w:rsid w:val="00DF0F13"/>
    <w:pPr>
      <w:spacing w:after="80"/>
      <w:contextualSpacing/>
      <w:outlineLvl w:val="0"/>
    </w:pPr>
    <w:rPr>
      <w:rFonts w:ascii="Avenir Next LT Pro" w:eastAsiaTheme="majorEastAsia" w:hAnsi="Avenir Next LT Pro" w:cstheme="majorBidi"/>
      <w:b/>
      <w:bCs/>
      <w:sz w:val="32"/>
      <w:szCs w:val="32"/>
    </w:rPr>
  </w:style>
  <w:style w:type="paragraph" w:styleId="Otsikko2">
    <w:name w:val="heading 2"/>
    <w:basedOn w:val="Normaali"/>
    <w:link w:val="Otsikko2Char"/>
    <w:uiPriority w:val="9"/>
    <w:unhideWhenUsed/>
    <w:qFormat/>
    <w:rsid w:val="00DF0F13"/>
    <w:pPr>
      <w:shd w:val="clear" w:color="auto" w:fill="000000" w:themeFill="text1"/>
      <w:contextualSpacing/>
      <w:jc w:val="center"/>
      <w:outlineLvl w:val="1"/>
    </w:pPr>
    <w:rPr>
      <w:rFonts w:ascii="Avenir Next LT Pro" w:eastAsiaTheme="majorEastAsia" w:hAnsi="Avenir Next LT Pro" w:cstheme="majorBidi"/>
      <w:b/>
      <w:bCs/>
      <w:color w:val="FFFFFF" w:themeColor="background1"/>
      <w:szCs w:val="2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Otsikko6">
    <w:name w:val="heading 6"/>
    <w:basedOn w:val="Normaali"/>
    <w:link w:val="Otsikko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7">
    <w:name w:val="heading 7"/>
    <w:basedOn w:val="Normaali"/>
    <w:link w:val="Otsikko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8">
    <w:name w:val="heading 8"/>
    <w:basedOn w:val="Normaali"/>
    <w:link w:val="Otsikko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link w:val="Otsikko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F0F13"/>
    <w:rPr>
      <w:rFonts w:ascii="Avenir Next LT Pro" w:eastAsiaTheme="majorEastAsia" w:hAnsi="Avenir Next LT Pro" w:cstheme="majorBidi"/>
      <w:b/>
      <w:bCs/>
      <w:spacing w:val="4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DF0F13"/>
    <w:rPr>
      <w:rFonts w:ascii="Avenir Next LT Pro" w:eastAsiaTheme="majorEastAsia" w:hAnsi="Avenir Next LT Pro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ulukkoRuudukko">
    <w:name w:val="Table Grid"/>
    <w:basedOn w:val="Normaalitaulukko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aikkamerkkiteksti">
    <w:name w:val="Placeholder Text"/>
    <w:basedOn w:val="Kappaleenoletusfontti"/>
    <w:uiPriority w:val="99"/>
    <w:semiHidden/>
    <w:rsid w:val="00C16CDD"/>
    <w:rPr>
      <w:color w:val="595959" w:themeColor="text1" w:themeTint="A6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Otsikko">
    <w:name w:val="Title"/>
    <w:basedOn w:val="Normaali"/>
    <w:link w:val="OtsikkoCha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link w:val="AlaotsikkoCha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A234DA"/>
    <w:rPr>
      <w:color w:val="5A5A5A" w:themeColor="text1" w:themeTint="A5"/>
      <w:spacing w:val="15"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Kirjannimike">
    <w:name w:val="Book Title"/>
    <w:basedOn w:val="Kappaleenoletusfontti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Sisllysluettelonotsikko">
    <w:name w:val="TOC Heading"/>
    <w:basedOn w:val="Otsikko1"/>
    <w:next w:val="Otsikko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Lohkoteksti">
    <w:name w:val="Block Text"/>
    <w:basedOn w:val="Normaali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C16CDD"/>
    <w:rPr>
      <w:spacing w:val="4"/>
      <w:szCs w:val="16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C16CDD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C16CDD"/>
    <w:rPr>
      <w:spacing w:val="4"/>
      <w:szCs w:val="20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C16CDD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C16CDD"/>
    <w:rPr>
      <w:spacing w:val="4"/>
      <w:szCs w:val="20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C16CDD"/>
    <w:rPr>
      <w:spacing w:val="4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C16CDD"/>
    <w:rPr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16CDD"/>
    <w:pPr>
      <w:spacing w:line="240" w:lineRule="auto"/>
    </w:p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16CDD"/>
    <w:rPr>
      <w:spacing w:val="4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16CD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16CDD"/>
    <w:rPr>
      <w:b/>
      <w:bCs/>
      <w:spacing w:val="4"/>
      <w:szCs w:val="20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C16CDD"/>
    <w:pPr>
      <w:spacing w:line="240" w:lineRule="auto"/>
    </w:p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C16CDD"/>
    <w:rPr>
      <w:spacing w:val="4"/>
      <w:szCs w:val="20"/>
    </w:rPr>
  </w:style>
  <w:style w:type="paragraph" w:styleId="Kirjekuorenpalautusosoite">
    <w:name w:val="envelope return"/>
    <w:basedOn w:val="Normaali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C16CDD"/>
    <w:pPr>
      <w:spacing w:line="240" w:lineRule="auto"/>
    </w:p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C16CDD"/>
    <w:rPr>
      <w:spacing w:val="4"/>
      <w:szCs w:val="20"/>
    </w:rPr>
  </w:style>
  <w:style w:type="character" w:styleId="HTML-koodi">
    <w:name w:val="HTML Code"/>
    <w:basedOn w:val="Kappaleenoletusfontti"/>
    <w:uiPriority w:val="99"/>
    <w:semiHidden/>
    <w:unhideWhenUsed/>
    <w:rsid w:val="00C16CDD"/>
    <w:rPr>
      <w:rFonts w:ascii="Consolas" w:hAnsi="Consolas"/>
      <w:szCs w:val="20"/>
    </w:rPr>
  </w:style>
  <w:style w:type="character" w:styleId="HTML-nppimist">
    <w:name w:val="HTML Keyboard"/>
    <w:basedOn w:val="Kappaleenoletusfontti"/>
    <w:uiPriority w:val="99"/>
    <w:semiHidden/>
    <w:unhideWhenUsed/>
    <w:rsid w:val="00C16CDD"/>
    <w:rPr>
      <w:rFonts w:ascii="Consolas" w:hAnsi="Consolas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C16CDD"/>
    <w:rPr>
      <w:rFonts w:ascii="Consolas" w:hAnsi="Consolas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ki">
    <w:name w:val="Hyperlink"/>
    <w:basedOn w:val="Kappaleenoletusfontti"/>
    <w:uiPriority w:val="99"/>
    <w:semiHidden/>
    <w:unhideWhenUsed/>
    <w:rsid w:val="00C16CDD"/>
    <w:rPr>
      <w:color w:val="0000FF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Makroteksti">
    <w:name w:val="macro"/>
    <w:link w:val="Makroteksti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C16CDD"/>
    <w:rPr>
      <w:rFonts w:ascii="Consolas" w:hAnsi="Consolas"/>
      <w:spacing w:val="4"/>
      <w:szCs w:val="20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C16CDD"/>
    <w:rPr>
      <w:rFonts w:ascii="Consolas" w:hAnsi="Consolas"/>
      <w:spacing w:val="4"/>
      <w:szCs w:val="21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uettelotaulukko3">
    <w:name w:val="List Table 3"/>
    <w:basedOn w:val="Normaalitaulukko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Ruudukkotaulukko4">
    <w:name w:val="Grid Table 4"/>
    <w:basedOn w:val="Normaalitaulukko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ummaluettelotaulukko5">
    <w:name w:val="List Table 5 Dark"/>
    <w:basedOn w:val="Normaalitaulukko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Yksinkertainentaulukko2">
    <w:name w:val="Plain Table 2"/>
    <w:basedOn w:val="Normaalitaulukko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Muistiinpanolomake">
    <w:name w:val="Muistiinpanolomake"/>
    <w:basedOn w:val="Normaalitaulukko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uistiinpanot">
    <w:name w:val="Muistiinpanot"/>
    <w:basedOn w:val="Normaali"/>
    <w:uiPriority w:val="10"/>
    <w:qFormat/>
    <w:rsid w:val="00D1208D"/>
    <w:pPr>
      <w:spacing w:before="400"/>
    </w:pPr>
  </w:style>
  <w:style w:type="table" w:customStyle="1" w:styleId="Muistiinpanolomake1">
    <w:name w:val="Muistiinpanolomake 1"/>
    <w:basedOn w:val="Normaalitaulukko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Vaaleataulukkoruudukko">
    <w:name w:val="Grid Table Light"/>
    <w:basedOn w:val="Normaalitaulukko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3B18D2"/>
    <w:pPr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B18D2"/>
    <w:rPr>
      <w:spacing w:val="4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3B18D2"/>
    <w:pPr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B18D2"/>
    <w:rPr>
      <w:spacing w:val="4"/>
      <w:szCs w:val="20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3B18D2"/>
  </w:style>
  <w:style w:type="paragraph" w:styleId="Leipteksti2">
    <w:name w:val="Body Text 2"/>
    <w:basedOn w:val="Normaali"/>
    <w:link w:val="Leipteksti2Char"/>
    <w:uiPriority w:val="99"/>
    <w:semiHidden/>
    <w:unhideWhenUsed/>
    <w:rsid w:val="003B18D2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3B18D2"/>
    <w:rPr>
      <w:spacing w:val="4"/>
      <w:szCs w:val="20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3B18D2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B18D2"/>
    <w:rPr>
      <w:spacing w:val="4"/>
      <w:szCs w:val="20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3B18D2"/>
    <w:rPr>
      <w:spacing w:val="4"/>
      <w:szCs w:val="20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3B18D2"/>
    <w:rPr>
      <w:spacing w:val="4"/>
      <w:szCs w:val="20"/>
    </w:rPr>
  </w:style>
  <w:style w:type="paragraph" w:styleId="Lopetus">
    <w:name w:val="Closing"/>
    <w:basedOn w:val="Normaali"/>
    <w:link w:val="Lopetus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LopetusChar">
    <w:name w:val="Lopetus Char"/>
    <w:basedOn w:val="Kappaleenoletusfontti"/>
    <w:link w:val="Lopetus"/>
    <w:uiPriority w:val="1"/>
    <w:semiHidden/>
    <w:rsid w:val="003B18D2"/>
    <w:rPr>
      <w:spacing w:val="4"/>
      <w:szCs w:val="20"/>
    </w:rPr>
  </w:style>
  <w:style w:type="table" w:styleId="Vriksruudukko">
    <w:name w:val="Colorful Grid"/>
    <w:basedOn w:val="Normaalitaulukko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maluettelo">
    <w:name w:val="Dark List"/>
    <w:basedOn w:val="Normaalitaulukko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1"/>
    <w:semiHidden/>
    <w:unhideWhenUsed/>
    <w:qFormat/>
    <w:rsid w:val="003B18D2"/>
  </w:style>
  <w:style w:type="character" w:customStyle="1" w:styleId="PivmrChar">
    <w:name w:val="Päivämäärä Char"/>
    <w:basedOn w:val="Kappaleenoletusfontti"/>
    <w:link w:val="Pivmr"/>
    <w:uiPriority w:val="1"/>
    <w:semiHidden/>
    <w:rsid w:val="003B18D2"/>
    <w:rPr>
      <w:spacing w:val="4"/>
      <w:szCs w:val="20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3B18D2"/>
    <w:pPr>
      <w:spacing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3B18D2"/>
    <w:rPr>
      <w:spacing w:val="4"/>
      <w:szCs w:val="20"/>
    </w:rPr>
  </w:style>
  <w:style w:type="character" w:styleId="Korostus">
    <w:name w:val="Emphasis"/>
    <w:basedOn w:val="Kappaleenoletusfontti"/>
    <w:uiPriority w:val="20"/>
    <w:semiHidden/>
    <w:unhideWhenUsed/>
    <w:qFormat/>
    <w:rsid w:val="003B18D2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3B18D2"/>
    <w:rPr>
      <w:vertAlign w:val="superscript"/>
    </w:rPr>
  </w:style>
  <w:style w:type="paragraph" w:styleId="Kirjekuorenosoite">
    <w:name w:val="envelope address"/>
    <w:basedOn w:val="Normaali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3B18D2"/>
    <w:rPr>
      <w:vertAlign w:val="superscript"/>
    </w:rPr>
  </w:style>
  <w:style w:type="table" w:styleId="Vaalearuudukkotaulukko1">
    <w:name w:val="Grid Table 1 Light"/>
    <w:basedOn w:val="Normaalitaulukko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udukkotaulukko4-korostus1">
    <w:name w:val="Grid Table 4 Accent 1"/>
    <w:basedOn w:val="Normaalitaulukko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ihetunniste">
    <w:name w:val="Hashtag"/>
    <w:basedOn w:val="Kappaleenoletusfontti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HTML-akronyymi">
    <w:name w:val="HTML Acronym"/>
    <w:basedOn w:val="Kappaleenoletusfontti"/>
    <w:uiPriority w:val="99"/>
    <w:semiHidden/>
    <w:unhideWhenUsed/>
    <w:rsid w:val="003B18D2"/>
  </w:style>
  <w:style w:type="paragraph" w:styleId="HTML-osoite">
    <w:name w:val="HTML Address"/>
    <w:basedOn w:val="Normaali"/>
    <w:link w:val="HTML-osoite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3B18D2"/>
    <w:rPr>
      <w:i/>
      <w:iCs/>
      <w:spacing w:val="4"/>
      <w:szCs w:val="20"/>
    </w:rPr>
  </w:style>
  <w:style w:type="character" w:styleId="HTML-lainaus">
    <w:name w:val="HTML Cite"/>
    <w:basedOn w:val="Kappaleenoletusfontti"/>
    <w:uiPriority w:val="99"/>
    <w:semiHidden/>
    <w:unhideWhenUsed/>
    <w:rsid w:val="003B18D2"/>
    <w:rPr>
      <w:i/>
      <w:iCs/>
    </w:rPr>
  </w:style>
  <w:style w:type="character" w:styleId="HTML-mrittely">
    <w:name w:val="HTML Definition"/>
    <w:basedOn w:val="Kappaleenoletusfontti"/>
    <w:uiPriority w:val="99"/>
    <w:semiHidden/>
    <w:unhideWhenUsed/>
    <w:rsid w:val="003B18D2"/>
    <w:rPr>
      <w:i/>
      <w:iCs/>
    </w:rPr>
  </w:style>
  <w:style w:type="character" w:styleId="HTML-muuttuja">
    <w:name w:val="HTML Variable"/>
    <w:basedOn w:val="Kappaleenoletusfontti"/>
    <w:uiPriority w:val="99"/>
    <w:semiHidden/>
    <w:unhideWhenUsed/>
    <w:rsid w:val="003B18D2"/>
    <w:rPr>
      <w:i/>
      <w:iCs/>
    </w:r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Vaalearuudukko">
    <w:name w:val="Light Grid"/>
    <w:basedOn w:val="Normaalitaulukko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3B18D2"/>
  </w:style>
  <w:style w:type="paragraph" w:styleId="Luettelo">
    <w:name w:val="List"/>
    <w:basedOn w:val="Normaali"/>
    <w:uiPriority w:val="99"/>
    <w:semiHidden/>
    <w:unhideWhenUsed/>
    <w:rsid w:val="003B18D2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3B18D2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3B18D2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3B18D2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3B18D2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3B18D2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3B18D2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unhideWhenUsed/>
    <w:qFormat/>
    <w:rsid w:val="003B18D2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uettelotaulukko3-korostus1">
    <w:name w:val="List Table 3 Accent 1"/>
    <w:basedOn w:val="Normaalitaulukko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uettelotaulukko4-korostus1">
    <w:name w:val="List Table 4 Accent 1"/>
    <w:basedOn w:val="Normaalitaulukko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maluettelotaulukko5-korostus1">
    <w:name w:val="List Table 5 Dark Accent 1"/>
    <w:basedOn w:val="Normaalitaulukko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Normaaliruudukko1">
    <w:name w:val="Medium Grid 1"/>
    <w:basedOn w:val="Normaalitaulukko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nta">
    <w:name w:val="Mention"/>
    <w:basedOn w:val="Kappaleenoletusfontti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Eivli">
    <w:name w:val="No Spacing"/>
    <w:uiPriority w:val="1"/>
    <w:semiHidden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aliWWW">
    <w:name w:val="Normal (Web)"/>
    <w:basedOn w:val="Normaali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3B18D2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3B18D2"/>
    <w:pPr>
      <w:spacing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3B18D2"/>
    <w:rPr>
      <w:spacing w:val="4"/>
      <w:szCs w:val="20"/>
    </w:rPr>
  </w:style>
  <w:style w:type="character" w:styleId="Sivunumero">
    <w:name w:val="page number"/>
    <w:basedOn w:val="Kappaleenoletusfontti"/>
    <w:uiPriority w:val="99"/>
    <w:semiHidden/>
    <w:unhideWhenUsed/>
    <w:rsid w:val="003B18D2"/>
  </w:style>
  <w:style w:type="table" w:styleId="Yksinkertainentaulukko1">
    <w:name w:val="Plain Table 1"/>
    <w:basedOn w:val="Normaalitaulukko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3">
    <w:name w:val="Plain Table 3"/>
    <w:basedOn w:val="Normaalitaulukko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rvehdys">
    <w:name w:val="Salutation"/>
    <w:basedOn w:val="Normaali"/>
    <w:next w:val="Normaali"/>
    <w:link w:val="TervehdysChar"/>
    <w:uiPriority w:val="1"/>
    <w:semiHidden/>
    <w:unhideWhenUsed/>
    <w:qFormat/>
    <w:rsid w:val="003B18D2"/>
  </w:style>
  <w:style w:type="character" w:customStyle="1" w:styleId="TervehdysChar">
    <w:name w:val="Tervehdys Char"/>
    <w:basedOn w:val="Kappaleenoletusfontti"/>
    <w:link w:val="Tervehdys"/>
    <w:uiPriority w:val="1"/>
    <w:semiHidden/>
    <w:rsid w:val="003B18D2"/>
    <w:rPr>
      <w:spacing w:val="4"/>
      <w:szCs w:val="20"/>
    </w:rPr>
  </w:style>
  <w:style w:type="paragraph" w:styleId="Allekirjoitus">
    <w:name w:val="Signature"/>
    <w:basedOn w:val="Normaali"/>
    <w:link w:val="Allekirjoitus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1"/>
    <w:semiHidden/>
    <w:rsid w:val="003B18D2"/>
    <w:rPr>
      <w:spacing w:val="4"/>
      <w:szCs w:val="20"/>
    </w:rPr>
  </w:style>
  <w:style w:type="character" w:styleId="lyhyperlinkki">
    <w:name w:val="Smart Hyperlink"/>
    <w:basedOn w:val="Kappaleenoletusfontti"/>
    <w:uiPriority w:val="99"/>
    <w:semiHidden/>
    <w:unhideWhenUsed/>
    <w:rsid w:val="003B18D2"/>
    <w:rPr>
      <w:u w:val="dotted"/>
    </w:rPr>
  </w:style>
  <w:style w:type="character" w:styleId="Voimakas">
    <w:name w:val="Strong"/>
    <w:basedOn w:val="Kappaleenoletusfontti"/>
    <w:uiPriority w:val="22"/>
    <w:semiHidden/>
    <w:unhideWhenUsed/>
    <w:qFormat/>
    <w:rsid w:val="003B18D2"/>
    <w:rPr>
      <w:b/>
      <w:bCs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3B18D2"/>
    <w:pPr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3B18D2"/>
  </w:style>
  <w:style w:type="table" w:styleId="TaulukkoPerus">
    <w:name w:val="Table Professional"/>
    <w:basedOn w:val="Normaalitaulukko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3B18D2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3B18D2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3B18D2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3B18D2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3B18D2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3B18D2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3B18D2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3B18D2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3B18D2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ulikki\AppData\Roaming\Microsoft\Templates\Lomake%20ty&#246;nhakijan%20haastattelumuistiinpanoja%20vart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Lomake työnhakijan haastattelumuistiinpanoja varten</Template>
  <TotalTime>0</TotalTime>
  <Pages>7</Pages>
  <Words>664</Words>
  <Characters>5385</Characters>
  <Application>Microsoft Office Word</Application>
  <DocSecurity>0</DocSecurity>
  <Lines>44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Tuulikki Peltonen</dc:creator>
  <cp:lastModifiedBy>Merita Ikonen</cp:lastModifiedBy>
  <cp:revision>8</cp:revision>
  <cp:lastPrinted>2021-01-29T13:33:00Z</cp:lastPrinted>
  <dcterms:created xsi:type="dcterms:W3CDTF">2021-01-29T13:08:00Z</dcterms:created>
  <dcterms:modified xsi:type="dcterms:W3CDTF">2021-02-01T12:15:00Z</dcterms:modified>
</cp:coreProperties>
</file>