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6BD1" w14:textId="7F09B612" w:rsidR="00BE762B" w:rsidRPr="00472466" w:rsidRDefault="003371B0" w:rsidP="003371B0">
      <w:pPr>
        <w:pStyle w:val="Otsikko"/>
        <w:jc w:val="left"/>
        <w:rPr>
          <w:noProof w:val="0"/>
          <w:color w:val="8C4285"/>
        </w:rPr>
      </w:pPr>
      <w:r w:rsidRPr="00472466">
        <w:rPr>
          <w:noProof w:val="0"/>
          <w:color w:val="8C4285"/>
        </w:rPr>
        <w:t>Tapahtumatuottajan muistilista</w:t>
      </w:r>
    </w:p>
    <w:p w14:paraId="7EB95A29" w14:textId="21025949" w:rsidR="003371B0" w:rsidRPr="00472466" w:rsidRDefault="003371B0" w:rsidP="003371B0">
      <w:pPr>
        <w:pStyle w:val="Alaotsikko2"/>
        <w:jc w:val="left"/>
        <w:rPr>
          <w:noProof w:val="0"/>
          <w:lang w:val="fi-FI"/>
        </w:rPr>
      </w:pPr>
      <w:r w:rsidRPr="00472466">
        <w:rPr>
          <w:noProof w:val="0"/>
          <w:lang w:val="fi-FI"/>
        </w:rPr>
        <w:t xml:space="preserve">Käytä pohjana </w:t>
      </w:r>
      <w:r w:rsidRPr="00472466">
        <w:rPr>
          <w:noProof w:val="0"/>
          <w:lang w:val="fi-FI"/>
        </w:rPr>
        <w:t>–</w:t>
      </w:r>
      <w:r w:rsidRPr="00472466">
        <w:rPr>
          <w:noProof w:val="0"/>
          <w:lang w:val="fi-FI"/>
        </w:rPr>
        <w:t xml:space="preserve"> ja luo itsellesi ja </w:t>
      </w:r>
    </w:p>
    <w:p w14:paraId="382EC870" w14:textId="44269B25" w:rsidR="003371B0" w:rsidRPr="00472466" w:rsidRDefault="003371B0" w:rsidP="003371B0">
      <w:pPr>
        <w:pStyle w:val="Alaotsikko2"/>
        <w:jc w:val="left"/>
        <w:rPr>
          <w:noProof w:val="0"/>
          <w:lang w:val="fi-FI"/>
        </w:rPr>
      </w:pPr>
      <w:r w:rsidRPr="00472466">
        <w:rPr>
          <w:noProof w:val="0"/>
          <w:lang w:val="fi-FI"/>
        </w:rPr>
        <w:t>sinun tapahtumia</w:t>
      </w:r>
      <w:r w:rsidRPr="00472466">
        <w:rPr>
          <w:noProof w:val="0"/>
          <w:lang w:val="fi-FI"/>
        </w:rPr>
        <w:t>si</w:t>
      </w:r>
      <w:r w:rsidRPr="00472466">
        <w:rPr>
          <w:noProof w:val="0"/>
          <w:lang w:val="fi-FI"/>
        </w:rPr>
        <w:t xml:space="preserve"> palveleva muistilista!</w:t>
      </w:r>
    </w:p>
    <w:p w14:paraId="3D1980A7" w14:textId="16695BA4" w:rsidR="003371B0" w:rsidRPr="00472466" w:rsidRDefault="003371B0" w:rsidP="003371B0"/>
    <w:p w14:paraId="62ED554E" w14:textId="45EE6A0D" w:rsidR="003371B0" w:rsidRPr="00472466" w:rsidRDefault="003371B0" w:rsidP="003371B0"/>
    <w:p w14:paraId="67A852DF" w14:textId="4BDAAA09" w:rsidR="00846EC1" w:rsidRPr="00472466" w:rsidRDefault="00846EC1" w:rsidP="003371B0">
      <w:pPr>
        <w:pStyle w:val="tarkistusluettelonsisennys"/>
        <w:ind w:left="0" w:firstLine="0"/>
      </w:pPr>
    </w:p>
    <w:p w14:paraId="3F802089" w14:textId="5CFA6E51" w:rsidR="0014512D" w:rsidRPr="00472466" w:rsidRDefault="00DF75AF" w:rsidP="003371B0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Tapahtuman perustiedot</w:t>
      </w:r>
    </w:p>
    <w:p w14:paraId="316CF459" w14:textId="360D9D78" w:rsidR="00846EC1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5D" w:rsidRPr="00472466">
            <w:rPr>
              <w:rFonts w:ascii="MS Gothic" w:eastAsia="MS Gothic" w:hAnsi="MS Gothic"/>
              <w:color w:val="auto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tarkoitus on mietitty</w:t>
      </w:r>
      <w:r w:rsidR="00F469A3" w:rsidRPr="00472466">
        <w:rPr>
          <w:color w:val="auto"/>
          <w:lang w:bidi="fi-FI"/>
        </w:rPr>
        <w:t xml:space="preserve"> </w:t>
      </w:r>
    </w:p>
    <w:p w14:paraId="3BE6C63C" w14:textId="1269819F" w:rsidR="00846EC1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tavoitteet on kirjattu ja keskusteltu</w:t>
      </w:r>
      <w:r w:rsidR="00F469A3" w:rsidRPr="00472466">
        <w:rPr>
          <w:color w:val="auto"/>
          <w:lang w:bidi="fi-FI"/>
        </w:rPr>
        <w:t xml:space="preserve"> </w:t>
      </w:r>
    </w:p>
    <w:p w14:paraId="1F4FC5B7" w14:textId="7718918E" w:rsidR="008F3EAB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kivijalka - arvot mietitty</w:t>
      </w:r>
    </w:p>
    <w:p w14:paraId="2FDE1D86" w14:textId="77777777" w:rsidR="00DF75AF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laji päätetty</w:t>
      </w:r>
    </w:p>
    <w:p w14:paraId="62437ABE" w14:textId="1C8BC05E" w:rsidR="008F3EAB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5C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onnistumisen mittarit laadittu</w:t>
      </w:r>
    </w:p>
    <w:p w14:paraId="110D687D" w14:textId="77777777" w:rsidR="009F0063" w:rsidRPr="00472466" w:rsidRDefault="009F0063" w:rsidP="00017D92">
      <w:pPr>
        <w:pStyle w:val="tarkistusluettelonsisennys"/>
        <w:rPr>
          <w:color w:val="auto"/>
        </w:rPr>
      </w:pPr>
    </w:p>
    <w:p w14:paraId="51C8BFFC" w14:textId="051ACBCE" w:rsidR="0014512D" w:rsidRPr="00472466" w:rsidRDefault="00DF75AF" w:rsidP="003371B0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Kohderyhmät</w:t>
      </w:r>
    </w:p>
    <w:p w14:paraId="1D7A1525" w14:textId="15937125" w:rsidR="0014512D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kohderyhmät mietitty</w:t>
      </w:r>
    </w:p>
    <w:p w14:paraId="6F89E3D0" w14:textId="11CE07EA" w:rsidR="0014512D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>Tapahtuman kohderyhmiä on kuunneltu</w:t>
      </w:r>
    </w:p>
    <w:p w14:paraId="22B65D38" w14:textId="248247B5" w:rsidR="00846EC1" w:rsidRPr="00472466" w:rsidRDefault="00F131E6" w:rsidP="00DF75AF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DF75AF" w:rsidRPr="00472466">
        <w:rPr>
          <w:color w:val="auto"/>
        </w:rPr>
        <w:t xml:space="preserve">Tapahtuman sidosryhmät mietitty ja </w:t>
      </w:r>
      <w:proofErr w:type="spellStart"/>
      <w:r w:rsidR="00DF75AF" w:rsidRPr="00472466">
        <w:rPr>
          <w:color w:val="auto"/>
        </w:rPr>
        <w:t>kontaktoitu</w:t>
      </w:r>
      <w:proofErr w:type="spellEnd"/>
    </w:p>
    <w:p w14:paraId="3505A474" w14:textId="77777777" w:rsidR="009F0063" w:rsidRPr="00472466" w:rsidRDefault="009F0063" w:rsidP="00DF75AF">
      <w:pPr>
        <w:pStyle w:val="tarkistusluettelonsisennys"/>
        <w:rPr>
          <w:color w:val="auto"/>
        </w:rPr>
      </w:pPr>
    </w:p>
    <w:p w14:paraId="4922EC5C" w14:textId="27B174A4" w:rsidR="0014512D" w:rsidRPr="00472466" w:rsidRDefault="00DF75AF" w:rsidP="003371B0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Tapahtuman idea</w:t>
      </w:r>
    </w:p>
    <w:p w14:paraId="5BD2560B" w14:textId="2A43D90C" w:rsidR="0014512D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053BC0" w:rsidRPr="00472466">
        <w:rPr>
          <w:color w:val="auto"/>
        </w:rPr>
        <w:t>Tapahtuman konsepti/idea/teema päätetty</w:t>
      </w:r>
    </w:p>
    <w:p w14:paraId="2F3BCEEC" w14:textId="08966E6F" w:rsidR="0014512D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053BC0" w:rsidRPr="00472466">
        <w:rPr>
          <w:color w:val="auto"/>
        </w:rPr>
        <w:t>Kilpailevat tapahtumat kartoitettu ml. ajankohta</w:t>
      </w:r>
      <w:r w:rsidR="00F469A3" w:rsidRPr="00472466">
        <w:rPr>
          <w:color w:val="auto"/>
          <w:lang w:bidi="fi-FI"/>
        </w:rPr>
        <w:t xml:space="preserve"> </w:t>
      </w:r>
    </w:p>
    <w:p w14:paraId="247DEEEE" w14:textId="7C275F3A" w:rsidR="008F3EAB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053BC0" w:rsidRPr="00472466">
        <w:rPr>
          <w:color w:val="auto"/>
        </w:rPr>
        <w:t>Tapahtuman nimi on päätetty</w:t>
      </w:r>
    </w:p>
    <w:p w14:paraId="0E43E6F9" w14:textId="185B9C04" w:rsidR="0014512D" w:rsidRPr="00472466" w:rsidRDefault="00F131E6" w:rsidP="00017D9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053BC0" w:rsidRPr="00472466">
        <w:rPr>
          <w:color w:val="auto"/>
        </w:rPr>
        <w:t>Tapahtuman #hästäg mietitty</w:t>
      </w:r>
      <w:r w:rsidR="00F469A3" w:rsidRPr="00472466">
        <w:rPr>
          <w:color w:val="auto"/>
          <w:lang w:bidi="fi-FI"/>
        </w:rPr>
        <w:t xml:space="preserve"> </w:t>
      </w:r>
    </w:p>
    <w:p w14:paraId="136EFE3E" w14:textId="41B76804" w:rsidR="009F0063" w:rsidRPr="00472466" w:rsidRDefault="00F131E6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="005C1A8C" w:rsidRPr="00472466">
        <w:rPr>
          <w:color w:val="auto"/>
          <w:lang w:bidi="fi-FI"/>
        </w:rPr>
        <w:tab/>
      </w:r>
      <w:r w:rsidR="009F0063" w:rsidRPr="00472466">
        <w:rPr>
          <w:color w:val="auto"/>
        </w:rPr>
        <w:t>Tapahtuman visuaalinen- ja ääni-ilme päätetty</w:t>
      </w:r>
    </w:p>
    <w:p w14:paraId="341E3BBE" w14:textId="77777777" w:rsidR="009F0063" w:rsidRPr="00472466" w:rsidRDefault="009F0063" w:rsidP="009F0063">
      <w:pPr>
        <w:pStyle w:val="tarkistusluettelonsisennys"/>
        <w:rPr>
          <w:color w:val="auto"/>
        </w:rPr>
      </w:pPr>
    </w:p>
    <w:p w14:paraId="00943A0A" w14:textId="53CDE30B" w:rsidR="009F0063" w:rsidRPr="00472466" w:rsidRDefault="009F0063" w:rsidP="009F0063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Ta</w:t>
      </w:r>
      <w:r w:rsidRPr="00472466">
        <w:rPr>
          <w:noProof w:val="0"/>
        </w:rPr>
        <w:t>lous</w:t>
      </w:r>
    </w:p>
    <w:p w14:paraId="51833872" w14:textId="0D16F27C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9759628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Tapahtuman budjetti laadittu</w:t>
      </w:r>
    </w:p>
    <w:p w14:paraId="32194AB4" w14:textId="27E448E4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903938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Rahoituslähteet kartoitettu</w:t>
      </w:r>
    </w:p>
    <w:p w14:paraId="0F539FCE" w14:textId="251FA1D7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9691156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Maksuaikatau</w:t>
      </w:r>
      <w:r w:rsidRPr="00472466">
        <w:rPr>
          <w:color w:val="auto"/>
        </w:rPr>
        <w:t>l</w:t>
      </w:r>
      <w:r w:rsidRPr="00472466">
        <w:rPr>
          <w:color w:val="auto"/>
        </w:rPr>
        <w:t>ut, laskutuskäytännöt sovittu</w:t>
      </w:r>
    </w:p>
    <w:p w14:paraId="0E052BC1" w14:textId="1B099B51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924332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Taloudelliset riskit arvioitu</w:t>
      </w:r>
    </w:p>
    <w:p w14:paraId="5A982620" w14:textId="140C61B9" w:rsidR="009F0063" w:rsidRPr="00472466" w:rsidRDefault="009F0063" w:rsidP="009F0063">
      <w:pPr>
        <w:pStyle w:val="tarkistusluettelonsisennys"/>
        <w:rPr>
          <w:color w:val="auto"/>
        </w:rPr>
      </w:pPr>
    </w:p>
    <w:p w14:paraId="3A0DB765" w14:textId="3B417894" w:rsidR="009F0063" w:rsidRPr="00472466" w:rsidRDefault="009F0063" w:rsidP="009F0063">
      <w:pPr>
        <w:pStyle w:val="tarkistusluettelonsisennys"/>
        <w:rPr>
          <w:color w:val="auto"/>
        </w:rPr>
      </w:pPr>
    </w:p>
    <w:p w14:paraId="59BBAC44" w14:textId="0FCC9921" w:rsidR="009F0063" w:rsidRPr="00472466" w:rsidRDefault="009F0063" w:rsidP="009F0063">
      <w:pPr>
        <w:pStyle w:val="tarkistusluettelonsisennys"/>
        <w:rPr>
          <w:color w:val="auto"/>
        </w:rPr>
      </w:pPr>
    </w:p>
    <w:p w14:paraId="371B3419" w14:textId="29AA63E6" w:rsidR="009F0063" w:rsidRPr="00472466" w:rsidRDefault="009F0063" w:rsidP="009F0063">
      <w:pPr>
        <w:pStyle w:val="tarkistusluettelonsisennys"/>
        <w:rPr>
          <w:color w:val="auto"/>
        </w:rPr>
      </w:pPr>
    </w:p>
    <w:p w14:paraId="08C7269B" w14:textId="77777777" w:rsidR="009F0063" w:rsidRPr="00472466" w:rsidRDefault="009F0063" w:rsidP="009F0063">
      <w:pPr>
        <w:pStyle w:val="tarkistusluettelonsisennys"/>
        <w:rPr>
          <w:color w:val="auto"/>
        </w:rPr>
      </w:pPr>
    </w:p>
    <w:p w14:paraId="28209A63" w14:textId="589D065A" w:rsidR="009F0063" w:rsidRPr="00472466" w:rsidRDefault="009F0063" w:rsidP="009F0063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lastRenderedPageBreak/>
        <w:t>Tapahtumatila ja -paikka</w:t>
      </w:r>
    </w:p>
    <w:p w14:paraId="05CF8509" w14:textId="72C44218" w:rsidR="009F0063" w:rsidRPr="00472466" w:rsidRDefault="009F0063" w:rsidP="00472466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13396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Tapahtuman paikka/tila valittu</w:t>
      </w:r>
    </w:p>
    <w:p w14:paraId="052F5F2C" w14:textId="4DD950E2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1458443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Tapahtuma aika sovittu</w:t>
      </w:r>
    </w:p>
    <w:p w14:paraId="56B1C445" w14:textId="77777777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1670204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Tapahtumapaikassa/tilassa on käyty ja sopivuus mietitty</w:t>
      </w:r>
    </w:p>
    <w:p w14:paraId="5EB1A630" w14:textId="2FD13FC8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8840263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Asutus, kasvillisuus, saavutettavuus mietitty</w:t>
      </w:r>
    </w:p>
    <w:p w14:paraId="111BC704" w14:textId="4E024C75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8589382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Paikan rajaaminen mietitty</w:t>
      </w:r>
    </w:p>
    <w:p w14:paraId="71AE8D5C" w14:textId="64D6E853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2057896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  <w:t>Tapahtumapaikan varustetaso on tiedossa</w:t>
      </w:r>
    </w:p>
    <w:p w14:paraId="5F96D645" w14:textId="14B72CCE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566876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Tapahtuman rakennus </w:t>
      </w:r>
      <w:r w:rsidR="005C6E6E">
        <w:rPr>
          <w:color w:val="auto"/>
        </w:rPr>
        <w:t>–</w:t>
      </w:r>
      <w:r w:rsidRPr="00472466">
        <w:rPr>
          <w:color w:val="auto"/>
        </w:rPr>
        <w:t xml:space="preserve"> ja purku sovittu</w:t>
      </w:r>
    </w:p>
    <w:p w14:paraId="41DE3A3C" w14:textId="523EA9F6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0824178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Aluesuunnitelmat tehty (turvallisuus, esteettömyys, yleisöpa</w:t>
      </w:r>
      <w:r w:rsidR="005C6E6E">
        <w:rPr>
          <w:color w:val="auto"/>
        </w:rPr>
        <w:t>l</w:t>
      </w:r>
      <w:r w:rsidRPr="00472466">
        <w:rPr>
          <w:color w:val="auto"/>
        </w:rPr>
        <w:t>velut)</w:t>
      </w:r>
    </w:p>
    <w:p w14:paraId="7CD9E920" w14:textId="3FAE0DBD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7443807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  <w:t>Sähkön ja veden riittävyys hoidettu</w:t>
      </w:r>
    </w:p>
    <w:p w14:paraId="4ED171A7" w14:textId="7540C618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9200902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  <w:t>WC-tilojen riittävyys varmistettu</w:t>
      </w:r>
    </w:p>
    <w:p w14:paraId="72C81488" w14:textId="7DEEC28F" w:rsidR="009F0063" w:rsidRPr="00472466" w:rsidRDefault="009F0063" w:rsidP="009F0063">
      <w:pPr>
        <w:pStyle w:val="tarkistusluettelonsisennys"/>
        <w:rPr>
          <w:color w:val="auto"/>
          <w:lang w:bidi="fi-FI"/>
        </w:rPr>
      </w:pPr>
      <w:sdt>
        <w:sdtPr>
          <w:rPr>
            <w:color w:val="auto"/>
          </w:rPr>
          <w:id w:val="-17700001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  <w:t>Parkkipaikat mietitty</w:t>
      </w:r>
    </w:p>
    <w:p w14:paraId="4BAAE7DA" w14:textId="768D726E" w:rsidR="009F0063" w:rsidRPr="00472466" w:rsidRDefault="009F0063" w:rsidP="009F0063">
      <w:pPr>
        <w:pStyle w:val="tarkistusluettelonsisennys"/>
        <w:rPr>
          <w:color w:val="auto"/>
          <w:lang w:bidi="fi-FI"/>
        </w:rPr>
      </w:pPr>
    </w:p>
    <w:p w14:paraId="5EFE960B" w14:textId="55A76066" w:rsidR="009F0063" w:rsidRPr="00472466" w:rsidRDefault="00092C74" w:rsidP="009F0063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Virka-asiat</w:t>
      </w:r>
    </w:p>
    <w:p w14:paraId="2F0078C1" w14:textId="77777777" w:rsidR="00092C74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9693657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92C74" w:rsidRPr="00472466">
        <w:rPr>
          <w:color w:val="auto"/>
        </w:rPr>
        <w:t>Luvat ja ilmoitukset tehty</w:t>
      </w:r>
    </w:p>
    <w:p w14:paraId="0F2E3B67" w14:textId="3B945AAD" w:rsidR="009F0063" w:rsidRPr="00472466" w:rsidRDefault="009F0063" w:rsidP="009F006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068499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92C74" w:rsidRPr="00472466">
        <w:rPr>
          <w:color w:val="auto"/>
        </w:rPr>
        <w:t>Ilmoitus yleisötapahtumasta</w:t>
      </w:r>
    </w:p>
    <w:p w14:paraId="7BA99C75" w14:textId="715CE987" w:rsidR="009F0063" w:rsidRPr="00472466" w:rsidRDefault="009F0063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13980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92C74" w:rsidRPr="00472466">
        <w:rPr>
          <w:color w:val="auto"/>
        </w:rPr>
        <w:t>Pelastussuunnitelma</w:t>
      </w:r>
    </w:p>
    <w:p w14:paraId="34E41DA1" w14:textId="1F940EE5" w:rsidR="009F0063" w:rsidRPr="00472466" w:rsidRDefault="009F0063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09263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92C74" w:rsidRPr="00472466">
        <w:rPr>
          <w:color w:val="auto"/>
        </w:rPr>
        <w:t>Musiikin esittäminen</w:t>
      </w:r>
    </w:p>
    <w:p w14:paraId="2E517D56" w14:textId="0E0C3ABD" w:rsidR="009F0063" w:rsidRPr="00472466" w:rsidRDefault="009F0063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9815730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92C74" w:rsidRPr="00472466">
        <w:rPr>
          <w:color w:val="auto"/>
        </w:rPr>
        <w:t xml:space="preserve">Muut luvat </w:t>
      </w:r>
    </w:p>
    <w:p w14:paraId="0BF6D22F" w14:textId="13C3DE98" w:rsidR="00092C74" w:rsidRPr="00472466" w:rsidRDefault="009F0063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5024852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92C74" w:rsidRPr="00472466">
        <w:rPr>
          <w:color w:val="auto"/>
        </w:rPr>
        <w:t>Vakuutukset hoidettu</w:t>
      </w:r>
    </w:p>
    <w:p w14:paraId="22164226" w14:textId="4AF4814C" w:rsidR="00092C74" w:rsidRPr="00472466" w:rsidRDefault="00092C74" w:rsidP="00092C74">
      <w:pPr>
        <w:pStyle w:val="tarkistusluettelonsisennys"/>
        <w:ind w:left="0" w:firstLine="0"/>
        <w:rPr>
          <w:color w:val="auto"/>
        </w:rPr>
      </w:pPr>
    </w:p>
    <w:p w14:paraId="7D3075AB" w14:textId="4A1DD885" w:rsidR="00092C74" w:rsidRPr="00472466" w:rsidRDefault="00092C74" w:rsidP="00092C74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Tapahtumatiimi</w:t>
      </w:r>
    </w:p>
    <w:p w14:paraId="471F2B83" w14:textId="405C0195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3971584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Projektiryhmä koottu</w:t>
      </w:r>
      <w:r w:rsidRPr="00472466">
        <w:rPr>
          <w:color w:val="auto"/>
        </w:rPr>
        <w:tab/>
      </w:r>
    </w:p>
    <w:p w14:paraId="11D52D50" w14:textId="6D9DD876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6915701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Projektinvetäjä valittu</w:t>
      </w:r>
    </w:p>
    <w:p w14:paraId="3A381F0B" w14:textId="41DFC381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6884866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Työskentelytavat ja -välineet päätetty</w:t>
      </w:r>
      <w:r w:rsidRPr="00472466">
        <w:rPr>
          <w:color w:val="auto"/>
        </w:rPr>
        <w:tab/>
      </w:r>
    </w:p>
    <w:p w14:paraId="160BBFB1" w14:textId="22D4341B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536874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Vastuut ja velvollisuudet jaettu</w:t>
      </w:r>
      <w:r w:rsidRPr="00472466">
        <w:rPr>
          <w:color w:val="auto"/>
        </w:rPr>
        <w:tab/>
      </w:r>
    </w:p>
    <w:p w14:paraId="5BC5A2D8" w14:textId="06E84B87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7542794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Vapaaehtoiset valittu</w:t>
      </w:r>
      <w:r w:rsidRPr="00472466">
        <w:rPr>
          <w:color w:val="auto"/>
        </w:rPr>
        <w:tab/>
      </w:r>
    </w:p>
    <w:p w14:paraId="20232102" w14:textId="54048FDC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9148523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proofErr w:type="spellStart"/>
      <w:r w:rsidRPr="00472466">
        <w:rPr>
          <w:color w:val="auto"/>
        </w:rPr>
        <w:t>Hostit</w:t>
      </w:r>
      <w:proofErr w:type="spellEnd"/>
      <w:r w:rsidRPr="00472466">
        <w:rPr>
          <w:color w:val="auto"/>
        </w:rPr>
        <w:t xml:space="preserve"> esiintyjille valittu</w:t>
      </w:r>
    </w:p>
    <w:p w14:paraId="7A769A99" w14:textId="3EDDDC32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4270309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Työsopimukset tehty</w:t>
      </w:r>
    </w:p>
    <w:p w14:paraId="2D00529C" w14:textId="4EAF9997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857783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Kulkuluvat, työvälineet </w:t>
      </w:r>
      <w:r w:rsidRPr="00472466">
        <w:rPr>
          <w:color w:val="auto"/>
        </w:rPr>
        <w:tab/>
      </w:r>
    </w:p>
    <w:p w14:paraId="0A1623C4" w14:textId="41A414CB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4362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Ruokailut </w:t>
      </w:r>
      <w:r w:rsidRPr="00472466">
        <w:rPr>
          <w:color w:val="auto"/>
        </w:rPr>
        <w:tab/>
      </w:r>
    </w:p>
    <w:p w14:paraId="0B2D86E7" w14:textId="0209D7FC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4832108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Vaatetus</w:t>
      </w:r>
    </w:p>
    <w:p w14:paraId="7D79CD9F" w14:textId="77777777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505270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Vakuutukset, lakisääteiset ja talkoovakuutus</w:t>
      </w:r>
    </w:p>
    <w:p w14:paraId="588DB83E" w14:textId="176154D5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189295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Sopimukset tehty</w:t>
      </w:r>
      <w:r w:rsidRPr="00472466">
        <w:rPr>
          <w:color w:val="auto"/>
        </w:rPr>
        <w:tab/>
      </w:r>
    </w:p>
    <w:p w14:paraId="2B6BD6CE" w14:textId="77777777" w:rsidR="009F0063" w:rsidRPr="00472466" w:rsidRDefault="009F0063" w:rsidP="009F0063">
      <w:pPr>
        <w:pStyle w:val="tarkistusluettelonsisennys"/>
        <w:rPr>
          <w:color w:val="auto"/>
        </w:rPr>
      </w:pPr>
    </w:p>
    <w:p w14:paraId="4D4DBC6D" w14:textId="5D162BA4" w:rsidR="00092C74" w:rsidRPr="00472466" w:rsidRDefault="00092C74" w:rsidP="00092C74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</w:t>
      </w:r>
      <w:r w:rsidRPr="00472466">
        <w:rPr>
          <w:noProof w:val="0"/>
        </w:rPr>
        <w:t>uotot</w:t>
      </w:r>
    </w:p>
    <w:p w14:paraId="3A427644" w14:textId="7B75455F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6871063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Tapahtuman tuotot mietitty</w:t>
      </w:r>
      <w:r w:rsidRPr="00472466">
        <w:rPr>
          <w:color w:val="auto"/>
        </w:rPr>
        <w:tab/>
      </w:r>
    </w:p>
    <w:p w14:paraId="7F32D1FE" w14:textId="77777777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9415278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Kumppanipaketit</w:t>
      </w:r>
    </w:p>
    <w:p w14:paraId="38BE9D5B" w14:textId="7C8597A6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0234725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Mainostilat</w:t>
      </w:r>
    </w:p>
    <w:p w14:paraId="03A786CD" w14:textId="49E1F86D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2194040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Liput hinnoiteltu</w:t>
      </w:r>
    </w:p>
    <w:p w14:paraId="5A569125" w14:textId="2484475B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3509863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Myyntikanavat valittu</w:t>
      </w:r>
    </w:p>
    <w:p w14:paraId="4CEB18AD" w14:textId="460B2756" w:rsidR="00092C74" w:rsidRPr="00472466" w:rsidRDefault="00092C74" w:rsidP="00092C74">
      <w:pPr>
        <w:pStyle w:val="tarkistusluettelonsisennys"/>
        <w:rPr>
          <w:color w:val="auto"/>
        </w:rPr>
      </w:pPr>
    </w:p>
    <w:p w14:paraId="2C2A976E" w14:textId="26D0F566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391102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Tulovirtojen seurannasta sovittu</w:t>
      </w:r>
    </w:p>
    <w:p w14:paraId="52313034" w14:textId="1493F613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3233962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Apurahat kartoitettu</w:t>
      </w:r>
    </w:p>
    <w:p w14:paraId="2C4DC8AE" w14:textId="1B825293" w:rsidR="00092C74" w:rsidRPr="00472466" w:rsidRDefault="00092C74" w:rsidP="00092C74">
      <w:pPr>
        <w:pStyle w:val="tarkistusluettelonsisennys"/>
        <w:ind w:left="0" w:firstLine="0"/>
        <w:rPr>
          <w:color w:val="auto"/>
        </w:rPr>
      </w:pPr>
    </w:p>
    <w:p w14:paraId="6B4D1615" w14:textId="5F4ED778" w:rsidR="00092C74" w:rsidRPr="00472466" w:rsidRDefault="00092C74" w:rsidP="00092C74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Sisältö</w:t>
      </w:r>
    </w:p>
    <w:p w14:paraId="07550963" w14:textId="5F87B43B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5006205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Tapahtuman sisältö suunniteltu</w:t>
      </w:r>
    </w:p>
    <w:p w14:paraId="77D2E5EE" w14:textId="77777777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074847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Käsikirjoitus laadittu ja aikataulutettu </w:t>
      </w:r>
    </w:p>
    <w:p w14:paraId="48FAAC73" w14:textId="4931FB57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0933426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Esiint</w:t>
      </w:r>
      <w:r w:rsidR="005C6E6E">
        <w:rPr>
          <w:color w:val="auto"/>
        </w:rPr>
        <w:t>y</w:t>
      </w:r>
      <w:r w:rsidRPr="00472466">
        <w:rPr>
          <w:color w:val="auto"/>
        </w:rPr>
        <w:t xml:space="preserve">jät valittu, </w:t>
      </w:r>
      <w:proofErr w:type="spellStart"/>
      <w:r w:rsidRPr="00472466">
        <w:rPr>
          <w:color w:val="auto"/>
        </w:rPr>
        <w:t>kontaktoitu</w:t>
      </w:r>
      <w:proofErr w:type="spellEnd"/>
    </w:p>
    <w:p w14:paraId="53B692F7" w14:textId="5D94E7F5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65241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Sopimukset laadittu, palkkiot sovittu</w:t>
      </w:r>
    </w:p>
    <w:p w14:paraId="77281648" w14:textId="3CE2A306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306624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Palvelupolku mietitty</w:t>
      </w:r>
    </w:p>
    <w:p w14:paraId="1E30E9BF" w14:textId="72E5DAFA" w:rsidR="00092C74" w:rsidRPr="00472466" w:rsidRDefault="00092C74" w:rsidP="00092C74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8363693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Palvelupolku käytännössä harjoiteltu</w:t>
      </w:r>
    </w:p>
    <w:p w14:paraId="38296C79" w14:textId="28331DDF" w:rsidR="00085606" w:rsidRPr="00472466" w:rsidRDefault="00085606" w:rsidP="00085606">
      <w:pPr>
        <w:pStyle w:val="tarkistusluettelonsisennys"/>
        <w:ind w:left="0" w:firstLine="0"/>
        <w:rPr>
          <w:color w:val="auto"/>
        </w:rPr>
      </w:pPr>
    </w:p>
    <w:p w14:paraId="6D7FE0FA" w14:textId="46A4C83E" w:rsidR="00085606" w:rsidRPr="00472466" w:rsidRDefault="00085606" w:rsidP="00085606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Logistiikka</w:t>
      </w:r>
    </w:p>
    <w:p w14:paraId="245D8836" w14:textId="0E6B8E82" w:rsidR="00085606" w:rsidRPr="00472466" w:rsidRDefault="00085606" w:rsidP="00104940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869908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Yhteistyökumppanit valittu</w:t>
      </w:r>
    </w:p>
    <w:p w14:paraId="333F4DC5" w14:textId="4D3EB724" w:rsidR="00085606" w:rsidRPr="00472466" w:rsidRDefault="00104940" w:rsidP="00104940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6434629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085606" w:rsidRPr="00472466">
        <w:rPr>
          <w:color w:val="auto"/>
        </w:rPr>
        <w:t>Matkat esiintyjille hoidettu</w:t>
      </w:r>
    </w:p>
    <w:p w14:paraId="5492A2FE" w14:textId="77777777" w:rsidR="00104940" w:rsidRPr="00472466" w:rsidRDefault="00104940" w:rsidP="00104940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911808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Matkat henkilökunnalle hoidettu</w:t>
      </w:r>
    </w:p>
    <w:p w14:paraId="5FDB0E34" w14:textId="690DF9CD" w:rsidR="00104940" w:rsidRPr="00472466" w:rsidRDefault="00104940" w:rsidP="00104940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2990644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Matkat osallistujille hoidettu</w:t>
      </w:r>
    </w:p>
    <w:p w14:paraId="745A6F47" w14:textId="7739918A" w:rsidR="00085606" w:rsidRPr="00472466" w:rsidRDefault="00104940" w:rsidP="00104940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5582498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Materiaalikuljetukset hoidettu</w:t>
      </w:r>
    </w:p>
    <w:p w14:paraId="76916539" w14:textId="27E3D8CF" w:rsidR="00104940" w:rsidRPr="00472466" w:rsidRDefault="00104940" w:rsidP="00104940">
      <w:pPr>
        <w:pStyle w:val="tarkistusluettelonsisennys"/>
        <w:rPr>
          <w:color w:val="auto"/>
        </w:rPr>
      </w:pPr>
    </w:p>
    <w:p w14:paraId="68C78CF6" w14:textId="50DDF324" w:rsidR="00104940" w:rsidRPr="00472466" w:rsidRDefault="00104940" w:rsidP="00104940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Markkinointi,</w:t>
      </w:r>
      <w:r w:rsidRPr="00472466">
        <w:rPr>
          <w:noProof w:val="0"/>
        </w:rPr>
        <w:t xml:space="preserve"> </w:t>
      </w:r>
      <w:r w:rsidRPr="00472466">
        <w:rPr>
          <w:noProof w:val="0"/>
        </w:rPr>
        <w:t>kutsuprosessi,</w:t>
      </w:r>
      <w:r w:rsidRPr="00472466">
        <w:rPr>
          <w:noProof w:val="0"/>
        </w:rPr>
        <w:t xml:space="preserve"> </w:t>
      </w:r>
      <w:r w:rsidRPr="00472466">
        <w:rPr>
          <w:noProof w:val="0"/>
        </w:rPr>
        <w:t xml:space="preserve">viestintä </w:t>
      </w:r>
      <w:r w:rsidRPr="00472466">
        <w:rPr>
          <w:noProof w:val="0"/>
        </w:rPr>
        <w:tab/>
      </w:r>
    </w:p>
    <w:p w14:paraId="3E6E9962" w14:textId="536D221E" w:rsidR="00104940" w:rsidRPr="00472466" w:rsidRDefault="00104940" w:rsidP="00546A83">
      <w:pPr>
        <w:pStyle w:val="tarkistusluettelonsisennys"/>
        <w:rPr>
          <w:color w:val="auto"/>
          <w:lang w:bidi="fi-FI"/>
        </w:rPr>
      </w:pPr>
      <w:sdt>
        <w:sdtPr>
          <w:rPr>
            <w:color w:val="auto"/>
          </w:rPr>
          <w:id w:val="1738826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546A83" w:rsidRPr="00472466">
        <w:rPr>
          <w:color w:val="auto"/>
          <w:lang w:bidi="fi-FI"/>
        </w:rPr>
        <w:t>Kutsun visuaalinen ilme ja tekst</w:t>
      </w:r>
      <w:r w:rsidR="00546A83" w:rsidRPr="00472466">
        <w:rPr>
          <w:color w:val="auto"/>
          <w:lang w:bidi="fi-FI"/>
        </w:rPr>
        <w:t>i</w:t>
      </w:r>
    </w:p>
    <w:p w14:paraId="0FE4514A" w14:textId="77777777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89971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Kutsuttavien yhteystiedot </w:t>
      </w:r>
      <w:r w:rsidRPr="00472466">
        <w:rPr>
          <w:color w:val="auto"/>
        </w:rPr>
        <w:tab/>
      </w:r>
    </w:p>
    <w:p w14:paraId="34F7BD2D" w14:textId="77777777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1397862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Kutsujärjestelmä</w:t>
      </w:r>
      <w:r w:rsidRPr="00472466">
        <w:rPr>
          <w:color w:val="auto"/>
        </w:rPr>
        <w:tab/>
      </w:r>
    </w:p>
    <w:p w14:paraId="17D30D2A" w14:textId="77777777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5691942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Kutsun viestit ja prosessi</w:t>
      </w:r>
    </w:p>
    <w:p w14:paraId="7FF209CE" w14:textId="77777777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55560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Nettisivut laadittu </w:t>
      </w:r>
      <w:r w:rsidRPr="00472466">
        <w:rPr>
          <w:color w:val="auto"/>
        </w:rPr>
        <w:tab/>
      </w:r>
    </w:p>
    <w:p w14:paraId="2B109F7F" w14:textId="1D841DFC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3853241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Markkinoin</w:t>
      </w:r>
      <w:r w:rsidR="005C6E6E">
        <w:rPr>
          <w:color w:val="auto"/>
        </w:rPr>
        <w:t>t</w:t>
      </w:r>
      <w:r w:rsidRPr="00472466">
        <w:rPr>
          <w:color w:val="auto"/>
        </w:rPr>
        <w:t>isuunnitelma laadittu</w:t>
      </w:r>
      <w:r w:rsidRPr="00472466">
        <w:rPr>
          <w:color w:val="auto"/>
        </w:rPr>
        <w:tab/>
      </w:r>
    </w:p>
    <w:p w14:paraId="78773E5C" w14:textId="02126080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4207669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Markkinointisuunnitelman seuranta</w:t>
      </w:r>
      <w:r w:rsidRPr="00472466">
        <w:rPr>
          <w:color w:val="auto"/>
        </w:rPr>
        <w:tab/>
      </w:r>
    </w:p>
    <w:p w14:paraId="59E46D8F" w14:textId="3539EEA2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335266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Viestintäsuunnitelma laadittu</w:t>
      </w:r>
    </w:p>
    <w:p w14:paraId="5C0970CB" w14:textId="77777777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801873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Sosiaalisen median kanavat valittu, päivitys sovittu</w:t>
      </w:r>
      <w:r w:rsidRPr="00472466">
        <w:rPr>
          <w:color w:val="auto"/>
        </w:rPr>
        <w:tab/>
      </w:r>
    </w:p>
    <w:p w14:paraId="3ACF155B" w14:textId="015C763A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422445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Mediat valittu</w:t>
      </w:r>
      <w:r w:rsidRPr="00472466">
        <w:rPr>
          <w:color w:val="auto"/>
        </w:rPr>
        <w:tab/>
      </w:r>
    </w:p>
    <w:p w14:paraId="4416EA35" w14:textId="09955EF3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66313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Toimittajien akkreditointi ja työskentely tapahtumassa</w:t>
      </w:r>
    </w:p>
    <w:p w14:paraId="782FD63C" w14:textId="51B4E2F0" w:rsidR="00104940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7137731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Viestintä </w:t>
      </w:r>
      <w:proofErr w:type="spellStart"/>
      <w:r w:rsidRPr="00472466">
        <w:rPr>
          <w:color w:val="auto"/>
        </w:rPr>
        <w:t>vastuutettu</w:t>
      </w:r>
      <w:proofErr w:type="spellEnd"/>
      <w:r w:rsidRPr="00472466">
        <w:rPr>
          <w:color w:val="auto"/>
        </w:rPr>
        <w:t xml:space="preserve"> ennen, aikana, jälkeen</w:t>
      </w:r>
      <w:r w:rsidR="00104940" w:rsidRPr="00472466">
        <w:rPr>
          <w:color w:val="auto"/>
        </w:rPr>
        <w:tab/>
      </w:r>
    </w:p>
    <w:p w14:paraId="7504A05E" w14:textId="4D893D78" w:rsidR="00092C74" w:rsidRPr="00472466" w:rsidRDefault="00092C74" w:rsidP="005C6E6E">
      <w:pPr>
        <w:pStyle w:val="tarkistusluettelonsisennys"/>
        <w:ind w:left="0" w:firstLine="0"/>
        <w:rPr>
          <w:color w:val="auto"/>
        </w:rPr>
      </w:pPr>
    </w:p>
    <w:p w14:paraId="7CA7E827" w14:textId="44C4F1B1" w:rsidR="00546A83" w:rsidRPr="00472466" w:rsidRDefault="00546A83" w:rsidP="00546A83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 xml:space="preserve">Sisäinen </w:t>
      </w:r>
      <w:r w:rsidRPr="00472466">
        <w:rPr>
          <w:noProof w:val="0"/>
        </w:rPr>
        <w:t xml:space="preserve">viestintä </w:t>
      </w:r>
      <w:r w:rsidRPr="00472466">
        <w:rPr>
          <w:noProof w:val="0"/>
        </w:rPr>
        <w:tab/>
      </w:r>
    </w:p>
    <w:p w14:paraId="508222FE" w14:textId="173DF50C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338350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Henkilökunnalle viestitty</w:t>
      </w:r>
    </w:p>
    <w:p w14:paraId="2B8549CF" w14:textId="60F66AB6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535756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Ohjausryhmälle viestitty</w:t>
      </w:r>
    </w:p>
    <w:p w14:paraId="0988A278" w14:textId="4EF7AD25" w:rsidR="009F006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1002148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Muille kohderyhmille</w:t>
      </w:r>
    </w:p>
    <w:p w14:paraId="0EBA384A" w14:textId="4DF7A2C9" w:rsidR="00546A83" w:rsidRPr="00472466" w:rsidRDefault="00546A83" w:rsidP="00546A83">
      <w:pPr>
        <w:pStyle w:val="tarkistusluettelonsisennys"/>
        <w:rPr>
          <w:color w:val="auto"/>
        </w:rPr>
      </w:pPr>
    </w:p>
    <w:p w14:paraId="47F34260" w14:textId="18200E71" w:rsidR="00546A83" w:rsidRPr="00472466" w:rsidRDefault="00546A83" w:rsidP="00546A83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Dokumentointi</w:t>
      </w:r>
    </w:p>
    <w:p w14:paraId="5A463B35" w14:textId="578EE58B" w:rsidR="00546A8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063702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Valo-/videokuva</w:t>
      </w:r>
      <w:r w:rsidR="005C6E6E">
        <w:rPr>
          <w:color w:val="auto"/>
        </w:rPr>
        <w:t>a</w:t>
      </w:r>
      <w:r w:rsidRPr="00472466">
        <w:rPr>
          <w:color w:val="auto"/>
        </w:rPr>
        <w:t>ja varattu</w:t>
      </w:r>
    </w:p>
    <w:p w14:paraId="0DF4E0AE" w14:textId="78DB55D0" w:rsidR="009F0063" w:rsidRPr="00472466" w:rsidRDefault="00546A83" w:rsidP="00546A8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1318982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Kuvaksesta kerrottu osallistujille</w:t>
      </w:r>
    </w:p>
    <w:p w14:paraId="1177F371" w14:textId="408F20C9" w:rsidR="00546A83" w:rsidRPr="00472466" w:rsidRDefault="00546A83" w:rsidP="00546A83">
      <w:pPr>
        <w:pStyle w:val="tarkistusluettelonsisennys"/>
        <w:rPr>
          <w:color w:val="auto"/>
        </w:rPr>
      </w:pPr>
    </w:p>
    <w:p w14:paraId="20E17CC3" w14:textId="2B3917D5" w:rsidR="006F71CE" w:rsidRPr="00472466" w:rsidRDefault="006F71CE" w:rsidP="006F71C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Somistus ja ilme</w:t>
      </w:r>
    </w:p>
    <w:p w14:paraId="057BFF70" w14:textId="3231CF40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5525037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Visuaalinen ilme suunniteltu</w:t>
      </w:r>
    </w:p>
    <w:p w14:paraId="215023AC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308691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Somistuksesta sovittu </w:t>
      </w:r>
    </w:p>
    <w:p w14:paraId="14AF2366" w14:textId="0367E72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9535187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Kalustetarve kartoitettu ja tilattu</w:t>
      </w:r>
    </w:p>
    <w:p w14:paraId="20BD711B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286277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Painotalo valittu </w:t>
      </w:r>
    </w:p>
    <w:p w14:paraId="27783B26" w14:textId="0541342F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4553722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Opasteet, materiaalit valittu</w:t>
      </w:r>
    </w:p>
    <w:p w14:paraId="317B90F1" w14:textId="26C23721" w:rsidR="006F71CE" w:rsidRPr="00472466" w:rsidRDefault="006F71CE" w:rsidP="006F71CE">
      <w:pPr>
        <w:pStyle w:val="tarkistusluettelonsisennys"/>
        <w:rPr>
          <w:color w:val="auto"/>
        </w:rPr>
      </w:pPr>
    </w:p>
    <w:p w14:paraId="5D0558C3" w14:textId="0B8B5451" w:rsidR="006F71CE" w:rsidRPr="00472466" w:rsidRDefault="006F71CE" w:rsidP="006F71C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Tekninen tuotanto</w:t>
      </w:r>
    </w:p>
    <w:p w14:paraId="312B1CBD" w14:textId="4FEF90EB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891448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Valaistus suunniteltu ja tilattu</w:t>
      </w:r>
    </w:p>
    <w:p w14:paraId="5DFA47B7" w14:textId="34975EBD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3402366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Äänentoisto suunniteltu ja tilattu</w:t>
      </w:r>
    </w:p>
    <w:p w14:paraId="659E1524" w14:textId="25736A0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6368359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AV</w:t>
      </w:r>
      <w:r w:rsidR="005C6E6E">
        <w:rPr>
          <w:color w:val="auto"/>
        </w:rPr>
        <w:t>:</w:t>
      </w:r>
      <w:r w:rsidRPr="00472466">
        <w:rPr>
          <w:color w:val="auto"/>
        </w:rPr>
        <w:t xml:space="preserve"> suunniteltu ja tilattu</w:t>
      </w:r>
    </w:p>
    <w:p w14:paraId="7C9DE1DD" w14:textId="41AB17E1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137559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Nettiyhteyden toimivuus varmistettu</w:t>
      </w:r>
    </w:p>
    <w:p w14:paraId="4FEEC8AE" w14:textId="27E33DB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9437582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Virtuaali- ja hybriditapahtumissa käytettävien alustojen soveltuvuus ja toimivuus varmistettu</w:t>
      </w:r>
    </w:p>
    <w:p w14:paraId="2D6F00A0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6822531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Internet yhteyden kapasiteetti varmistettu </w:t>
      </w:r>
    </w:p>
    <w:p w14:paraId="37746070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8166377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Sähköt suunniteltu ja tilattu</w:t>
      </w:r>
    </w:p>
    <w:p w14:paraId="6D536E9D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5589658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Muut erikoistehosteet</w:t>
      </w:r>
    </w:p>
    <w:p w14:paraId="49E59AB6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412352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Tekniset </w:t>
      </w:r>
      <w:proofErr w:type="spellStart"/>
      <w:r w:rsidRPr="00472466">
        <w:rPr>
          <w:color w:val="auto"/>
        </w:rPr>
        <w:t>raiderit</w:t>
      </w:r>
      <w:proofErr w:type="spellEnd"/>
    </w:p>
    <w:p w14:paraId="03536FC6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54421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Tekniikan vastuuhenkilön yhteys esiintyjiin varmistettu</w:t>
      </w:r>
    </w:p>
    <w:p w14:paraId="201EF942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99240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Varastointialueet</w:t>
      </w:r>
    </w:p>
    <w:p w14:paraId="695DCDA4" w14:textId="4D8AD5D8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377039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Tekninen turvallisuus ja siisteys</w:t>
      </w:r>
    </w:p>
    <w:p w14:paraId="21452BDD" w14:textId="1CCA8911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37138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Rakennus- ja </w:t>
      </w:r>
      <w:proofErr w:type="spellStart"/>
      <w:r w:rsidRPr="00472466">
        <w:rPr>
          <w:color w:val="auto"/>
        </w:rPr>
        <w:t>roudausaikataulut</w:t>
      </w:r>
      <w:proofErr w:type="spellEnd"/>
      <w:r w:rsidRPr="00472466">
        <w:rPr>
          <w:color w:val="auto"/>
        </w:rPr>
        <w:t>, huoltoliikenne</w:t>
      </w:r>
    </w:p>
    <w:p w14:paraId="2DCC1B2F" w14:textId="0A3BA1DC" w:rsidR="006F71CE" w:rsidRPr="00472466" w:rsidRDefault="006F71CE" w:rsidP="006F71CE">
      <w:pPr>
        <w:pStyle w:val="tarkistusluettelonsisennys"/>
        <w:rPr>
          <w:color w:val="auto"/>
        </w:rPr>
      </w:pPr>
    </w:p>
    <w:p w14:paraId="31629240" w14:textId="10B8D73B" w:rsidR="006F71CE" w:rsidRPr="00472466" w:rsidRDefault="006F71CE" w:rsidP="006F71C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</w:t>
      </w:r>
      <w:r w:rsidRPr="00472466">
        <w:rPr>
          <w:noProof w:val="0"/>
        </w:rPr>
        <w:t>arjoilut</w:t>
      </w:r>
    </w:p>
    <w:p w14:paraId="326B6AC1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5425945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Kumppanit valittu</w:t>
      </w:r>
    </w:p>
    <w:p w14:paraId="08A0ABE4" w14:textId="57B75D5E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563804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Luvat hoidettu (anniskelu, mahd.</w:t>
      </w:r>
      <w:r w:rsidR="005C6E6E">
        <w:rPr>
          <w:color w:val="auto"/>
        </w:rPr>
        <w:t xml:space="preserve"> </w:t>
      </w:r>
      <w:r w:rsidRPr="00472466">
        <w:rPr>
          <w:color w:val="auto"/>
        </w:rPr>
        <w:t>myynti)</w:t>
      </w:r>
    </w:p>
    <w:p w14:paraId="093B0F96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7726292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Hygienia, kylmäketju huomioitu</w:t>
      </w:r>
    </w:p>
    <w:p w14:paraId="1DD00CD6" w14:textId="799DA841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54513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Jätehuolto järjestetty</w:t>
      </w:r>
    </w:p>
    <w:p w14:paraId="35AF23FC" w14:textId="1F1171A8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348487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Virtalähteet</w:t>
      </w:r>
    </w:p>
    <w:p w14:paraId="639CACC6" w14:textId="34BD547E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4555307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Henkilökunnan määrä ja pukeutuminen</w:t>
      </w:r>
    </w:p>
    <w:p w14:paraId="36E639EA" w14:textId="77777777" w:rsidR="006F71CE" w:rsidRPr="00472466" w:rsidRDefault="006F71CE" w:rsidP="006F71CE">
      <w:pPr>
        <w:pStyle w:val="tarkistusluettelonsisennys"/>
        <w:rPr>
          <w:color w:val="auto"/>
        </w:rPr>
      </w:pPr>
    </w:p>
    <w:p w14:paraId="724ABD18" w14:textId="15DA2B2A" w:rsidR="006F71CE" w:rsidRPr="00472466" w:rsidRDefault="006F71CE" w:rsidP="006F71C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Esteettömyys</w:t>
      </w:r>
    </w:p>
    <w:p w14:paraId="10FC306A" w14:textId="072D3158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4727582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Saapuminen ja poistuminen on huomioitu</w:t>
      </w:r>
    </w:p>
    <w:p w14:paraId="73FBB402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831928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Avustajat huomioitu</w:t>
      </w:r>
    </w:p>
    <w:p w14:paraId="2A4A8651" w14:textId="5AF51801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5733981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Ovien leveys, rampit, hissit</w:t>
      </w:r>
    </w:p>
    <w:p w14:paraId="710927B8" w14:textId="7B59CBB0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5398819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WC-tilat</w:t>
      </w:r>
    </w:p>
    <w:p w14:paraId="4F7ACAA7" w14:textId="77777777" w:rsidR="006F71CE" w:rsidRPr="00472466" w:rsidRDefault="006F71CE" w:rsidP="006F71CE">
      <w:pPr>
        <w:pStyle w:val="tarkistusluettelonsisennys"/>
        <w:ind w:left="0" w:firstLine="0"/>
        <w:rPr>
          <w:color w:val="auto"/>
        </w:rPr>
      </w:pPr>
    </w:p>
    <w:p w14:paraId="6EBD01A6" w14:textId="3C304A26" w:rsidR="006F71CE" w:rsidRPr="00472466" w:rsidRDefault="006F71CE" w:rsidP="006F71C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lastRenderedPageBreak/>
        <w:t>Turvallisuus</w:t>
      </w:r>
    </w:p>
    <w:p w14:paraId="63F5303E" w14:textId="5B1EDB55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9441934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Riskikartoitus laadittu</w:t>
      </w:r>
    </w:p>
    <w:p w14:paraId="5D9DACCF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50219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Kuluttajaturvallisuus huomioitu </w:t>
      </w:r>
    </w:p>
    <w:p w14:paraId="154413ED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9572546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Pelastussuunnitelma laadittu</w:t>
      </w:r>
    </w:p>
    <w:p w14:paraId="79AAA625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0347942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Kriisiviestintä suunniteltu</w:t>
      </w:r>
    </w:p>
    <w:p w14:paraId="50587E35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1045623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Pelastustiet varmistettu</w:t>
      </w:r>
    </w:p>
    <w:p w14:paraId="4297856E" w14:textId="4D7D20CB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2680787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EA-taitoisten määrä kartoitettu/hoidettu</w:t>
      </w:r>
    </w:p>
    <w:p w14:paraId="67F3411A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361660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Kriisiviestintä valtuutus hoidettu</w:t>
      </w:r>
    </w:p>
    <w:p w14:paraId="62630EB9" w14:textId="36970B03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7036851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Yhteys viranomaisiin hoidettu</w:t>
      </w:r>
    </w:p>
    <w:p w14:paraId="1A47743B" w14:textId="4242BD85" w:rsidR="006F71CE" w:rsidRPr="00472466" w:rsidRDefault="006F71CE" w:rsidP="006F71CE">
      <w:pPr>
        <w:pStyle w:val="tarkistusluettelonsisennys"/>
        <w:ind w:left="0" w:firstLine="0"/>
        <w:rPr>
          <w:color w:val="auto"/>
        </w:rPr>
      </w:pPr>
    </w:p>
    <w:p w14:paraId="2FF05C9D" w14:textId="23939F8E" w:rsidR="006F71CE" w:rsidRPr="00472466" w:rsidRDefault="006F71CE" w:rsidP="006F71C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Tapahtuman rakentaminen</w:t>
      </w:r>
    </w:p>
    <w:p w14:paraId="3C2B45EA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4012607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Aikataulut laadittu</w:t>
      </w:r>
    </w:p>
    <w:p w14:paraId="1940DF70" w14:textId="72B91681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868134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  <w:t>Ajolistat laadittu ja toimitettu joka tuotannon osa-alueelle</w:t>
      </w:r>
      <w:r w:rsidRPr="00472466">
        <w:rPr>
          <w:color w:val="auto"/>
        </w:rPr>
        <w:t xml:space="preserve"> </w:t>
      </w:r>
    </w:p>
    <w:p w14:paraId="4E341C32" w14:textId="77777777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8773987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Vastuuhenkilö määritelty</w:t>
      </w:r>
    </w:p>
    <w:p w14:paraId="51B0F5F9" w14:textId="5330DAD3" w:rsidR="006F71CE" w:rsidRPr="00472466" w:rsidRDefault="006F71CE" w:rsidP="006F71C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021284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Kenraaliharjoitukset/</w:t>
      </w:r>
      <w:proofErr w:type="spellStart"/>
      <w:r w:rsidRPr="00472466">
        <w:rPr>
          <w:color w:val="auto"/>
        </w:rPr>
        <w:t>soundcheckit</w:t>
      </w:r>
      <w:proofErr w:type="spellEnd"/>
      <w:r w:rsidRPr="00472466">
        <w:rPr>
          <w:color w:val="auto"/>
        </w:rPr>
        <w:t xml:space="preserve"> sovittu </w:t>
      </w:r>
    </w:p>
    <w:p w14:paraId="65F9C8A1" w14:textId="1447A819" w:rsidR="00FF0A02" w:rsidRPr="00472466" w:rsidRDefault="006F71CE" w:rsidP="00FF0A0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9425391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FF0A02" w:rsidRPr="00472466">
        <w:rPr>
          <w:color w:val="auto"/>
        </w:rPr>
        <w:t>Kaikille tahoille viestitty</w:t>
      </w:r>
    </w:p>
    <w:p w14:paraId="2C786E34" w14:textId="3085BC49" w:rsidR="00FF0A02" w:rsidRDefault="00FF0A02" w:rsidP="00FF0A02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505950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Ruokailut rakentajille organisoitu</w:t>
      </w:r>
    </w:p>
    <w:p w14:paraId="15950DE5" w14:textId="04B3247D" w:rsidR="005C6E6E" w:rsidRDefault="005C6E6E" w:rsidP="00FF0A02">
      <w:pPr>
        <w:pStyle w:val="tarkistusluettelonsisennys"/>
        <w:rPr>
          <w:color w:val="auto"/>
        </w:rPr>
      </w:pPr>
    </w:p>
    <w:p w14:paraId="2BB6C30A" w14:textId="63E814A1" w:rsidR="005C6E6E" w:rsidRPr="00472466" w:rsidRDefault="005C6E6E" w:rsidP="005C6E6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 xml:space="preserve">Tapahtuman </w:t>
      </w:r>
      <w:r>
        <w:rPr>
          <w:noProof w:val="0"/>
        </w:rPr>
        <w:t>aikana</w:t>
      </w:r>
    </w:p>
    <w:p w14:paraId="7041A274" w14:textId="77777777" w:rsidR="005C6E6E" w:rsidRPr="005C6E6E" w:rsidRDefault="005C6E6E" w:rsidP="005C6E6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8297182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5C6E6E">
        <w:rPr>
          <w:color w:val="auto"/>
        </w:rPr>
        <w:t>Vastuuhenkilöt määritelty</w:t>
      </w:r>
    </w:p>
    <w:p w14:paraId="65C75253" w14:textId="77777777" w:rsidR="005C6E6E" w:rsidRPr="005C6E6E" w:rsidRDefault="005C6E6E" w:rsidP="005C6E6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46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5C6E6E">
        <w:rPr>
          <w:color w:val="auto"/>
        </w:rPr>
        <w:t>Päävastuu tiedotettu</w:t>
      </w:r>
    </w:p>
    <w:p w14:paraId="4A68B96A" w14:textId="7031F649" w:rsidR="00FF0A02" w:rsidRDefault="005C6E6E" w:rsidP="005C6E6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611248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5C6E6E">
        <w:rPr>
          <w:color w:val="auto"/>
        </w:rPr>
        <w:t>Viestintäkanava sovittu</w:t>
      </w:r>
    </w:p>
    <w:p w14:paraId="6C5ABDD8" w14:textId="77777777" w:rsidR="005C6E6E" w:rsidRPr="00472466" w:rsidRDefault="005C6E6E" w:rsidP="00FF0A02">
      <w:pPr>
        <w:pStyle w:val="tarkistusluettelonsisennys"/>
        <w:ind w:left="0" w:firstLine="0"/>
        <w:rPr>
          <w:color w:val="auto"/>
        </w:rPr>
      </w:pPr>
    </w:p>
    <w:p w14:paraId="69AC5674" w14:textId="6FF9FF20" w:rsidR="00FF0A02" w:rsidRPr="00472466" w:rsidRDefault="006C65FE" w:rsidP="00FF0A02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Siisteys</w:t>
      </w:r>
    </w:p>
    <w:p w14:paraId="4717948D" w14:textId="4C36F77A" w:rsidR="006C65FE" w:rsidRPr="00472466" w:rsidRDefault="00FF0A02" w:rsidP="006C65F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0126484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6C65FE" w:rsidRPr="00472466">
        <w:rPr>
          <w:color w:val="auto"/>
        </w:rPr>
        <w:t>Tapahtumapaikan siivou</w:t>
      </w:r>
      <w:r w:rsidR="006C65FE" w:rsidRPr="00472466">
        <w:rPr>
          <w:color w:val="auto"/>
        </w:rPr>
        <w:t>k</w:t>
      </w:r>
      <w:r w:rsidR="006C65FE" w:rsidRPr="00472466">
        <w:rPr>
          <w:color w:val="auto"/>
        </w:rPr>
        <w:t>sesta sovittu</w:t>
      </w:r>
    </w:p>
    <w:p w14:paraId="7E42ABA5" w14:textId="77777777" w:rsidR="006C65FE" w:rsidRPr="00472466" w:rsidRDefault="006C65FE" w:rsidP="006C65FE">
      <w:pPr>
        <w:pStyle w:val="tarkistusluettelonsisennys"/>
        <w:rPr>
          <w:color w:val="auto"/>
          <w:lang w:bidi="fi-FI"/>
        </w:rPr>
      </w:pPr>
      <w:sdt>
        <w:sdtPr>
          <w:rPr>
            <w:color w:val="auto"/>
          </w:rPr>
          <w:id w:val="1087970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  <w:t>Tyhjien astioiden keräämisestä sovittu</w:t>
      </w:r>
    </w:p>
    <w:p w14:paraId="70846A38" w14:textId="4BA860AF" w:rsidR="006C65FE" w:rsidRPr="00472466" w:rsidRDefault="006C65FE" w:rsidP="006C65F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03980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WC-tilat tarkistettu</w:t>
      </w:r>
    </w:p>
    <w:p w14:paraId="5AD422B7" w14:textId="3F9BF1E4" w:rsidR="006C65FE" w:rsidRPr="00472466" w:rsidRDefault="006C65FE" w:rsidP="006C65F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8243863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Jätteiden lajittelu ja kierrätys suunniteltu </w:t>
      </w:r>
    </w:p>
    <w:p w14:paraId="437C724C" w14:textId="254C9CDF" w:rsidR="006C65FE" w:rsidRPr="00472466" w:rsidRDefault="006C65FE" w:rsidP="006C65F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6183747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Jäteastioiden tyhjennys</w:t>
      </w:r>
    </w:p>
    <w:p w14:paraId="16EB9C37" w14:textId="5B0B96AD" w:rsidR="006C65FE" w:rsidRPr="00472466" w:rsidRDefault="006C65FE" w:rsidP="006C65FE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710511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Tyhjien pullojen kierrättäminen</w:t>
      </w:r>
    </w:p>
    <w:p w14:paraId="47C63634" w14:textId="77777777" w:rsidR="006C65FE" w:rsidRPr="00472466" w:rsidRDefault="006C65FE" w:rsidP="006C65FE">
      <w:pPr>
        <w:pStyle w:val="tarkistusluettelonsisennys"/>
        <w:ind w:left="0" w:firstLine="0"/>
        <w:rPr>
          <w:color w:val="auto"/>
        </w:rPr>
      </w:pPr>
    </w:p>
    <w:p w14:paraId="04F1653B" w14:textId="7984A237" w:rsidR="006C65FE" w:rsidRPr="00472466" w:rsidRDefault="00CC5E03" w:rsidP="006C65FE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t>Vastuullisuus</w:t>
      </w:r>
    </w:p>
    <w:p w14:paraId="540DD002" w14:textId="6465E147" w:rsidR="00CC5E03" w:rsidRPr="00472466" w:rsidRDefault="006C65FE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186809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CC5E03" w:rsidRPr="00472466">
        <w:rPr>
          <w:color w:val="auto"/>
        </w:rPr>
        <w:t>Huomioitu läpi tapahtuman!</w:t>
      </w:r>
    </w:p>
    <w:p w14:paraId="5A8C9C8E" w14:textId="77777777" w:rsidR="00CC5E03" w:rsidRPr="00472466" w:rsidRDefault="006C65FE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267161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="00CC5E03" w:rsidRPr="00472466">
        <w:rPr>
          <w:color w:val="auto"/>
        </w:rPr>
        <w:t>Ympäristövastuu</w:t>
      </w:r>
    </w:p>
    <w:p w14:paraId="7DA8F6F8" w14:textId="77777777" w:rsidR="00CC5E03" w:rsidRPr="00472466" w:rsidRDefault="00CC5E03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7394024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Sosiaalinen vastuu</w:t>
      </w:r>
      <w:r w:rsidRPr="00472466">
        <w:rPr>
          <w:color w:val="auto"/>
        </w:rPr>
        <w:t xml:space="preserve"> </w:t>
      </w:r>
    </w:p>
    <w:p w14:paraId="1642E217" w14:textId="77777777" w:rsidR="00CC5E03" w:rsidRPr="00472466" w:rsidRDefault="00CC5E03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533467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Taloudellinen vastuu</w:t>
      </w:r>
      <w:r w:rsidRPr="00472466">
        <w:rPr>
          <w:color w:val="auto"/>
        </w:rPr>
        <w:tab/>
      </w:r>
    </w:p>
    <w:p w14:paraId="0157A8C9" w14:textId="54E149D3" w:rsidR="006C65FE" w:rsidRPr="00472466" w:rsidRDefault="00CC5E03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52905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Kulttuurinen vastuu</w:t>
      </w:r>
    </w:p>
    <w:p w14:paraId="61DA14DE" w14:textId="69555E52" w:rsidR="00CC5E03" w:rsidRPr="00472466" w:rsidRDefault="00CC5E03" w:rsidP="00CC5E03">
      <w:pPr>
        <w:pStyle w:val="tarkistusluettelonsisennys"/>
        <w:rPr>
          <w:color w:val="auto"/>
        </w:rPr>
      </w:pPr>
    </w:p>
    <w:p w14:paraId="744D0DE5" w14:textId="47680EE3" w:rsidR="00CC5E03" w:rsidRPr="00472466" w:rsidRDefault="00CC5E03" w:rsidP="00CC5E03">
      <w:pPr>
        <w:pStyle w:val="Otsikko1"/>
        <w:numPr>
          <w:ilvl w:val="0"/>
          <w:numId w:val="0"/>
        </w:numPr>
        <w:ind w:left="-357"/>
        <w:rPr>
          <w:noProof w:val="0"/>
        </w:rPr>
      </w:pPr>
      <w:r w:rsidRPr="00472466">
        <w:rPr>
          <w:noProof w:val="0"/>
        </w:rPr>
        <w:lastRenderedPageBreak/>
        <w:t>Tapahtuman jälkeen</w:t>
      </w:r>
    </w:p>
    <w:p w14:paraId="45EE3A06" w14:textId="77777777" w:rsidR="00CC5E03" w:rsidRPr="00472466" w:rsidRDefault="00CC5E03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421943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Purku aikataulutettu ja </w:t>
      </w:r>
      <w:proofErr w:type="spellStart"/>
      <w:r w:rsidRPr="00472466">
        <w:rPr>
          <w:color w:val="auto"/>
        </w:rPr>
        <w:t>vastuutettu</w:t>
      </w:r>
      <w:proofErr w:type="spellEnd"/>
    </w:p>
    <w:p w14:paraId="5B748754" w14:textId="4954E167" w:rsidR="00CC5E03" w:rsidRPr="00472466" w:rsidRDefault="00CC5E03" w:rsidP="00CC5E03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14500505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Palautekyselyt kaikille osallisille</w:t>
      </w:r>
    </w:p>
    <w:p w14:paraId="26C41C79" w14:textId="77777777" w:rsidR="00F80269" w:rsidRPr="00472466" w:rsidRDefault="00F80269" w:rsidP="00F80269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3952780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Sosiaalisen median kanavien purku</w:t>
      </w:r>
    </w:p>
    <w:p w14:paraId="5858085B" w14:textId="4654ABDF" w:rsidR="00CC5E03" w:rsidRPr="00472466" w:rsidRDefault="00F80269" w:rsidP="00F80269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9186848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Kiitokset osallisille, jälkimarkkinointi</w:t>
      </w:r>
    </w:p>
    <w:p w14:paraId="383E565E" w14:textId="184FB6F2" w:rsidR="00CC5E03" w:rsidRPr="00472466" w:rsidRDefault="00F80269" w:rsidP="00F80269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0239695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 xml:space="preserve">Laskut ja muut </w:t>
      </w:r>
      <w:proofErr w:type="spellStart"/>
      <w:r w:rsidRPr="00472466">
        <w:rPr>
          <w:color w:val="auto"/>
        </w:rPr>
        <w:t>velvoiteet</w:t>
      </w:r>
      <w:proofErr w:type="spellEnd"/>
    </w:p>
    <w:p w14:paraId="01F6C0D1" w14:textId="77777777" w:rsidR="00F80269" w:rsidRPr="00472466" w:rsidRDefault="00F80269" w:rsidP="00F80269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-1627084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Sisäinen viestintä</w:t>
      </w:r>
    </w:p>
    <w:p w14:paraId="57E5600A" w14:textId="0725052E" w:rsidR="00F80269" w:rsidRPr="00472466" w:rsidRDefault="00F80269" w:rsidP="00F80269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334734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Yhteenveto ja mapitus</w:t>
      </w:r>
    </w:p>
    <w:p w14:paraId="0B83A8A2" w14:textId="6E7CBEBB" w:rsidR="00F80269" w:rsidRPr="00472466" w:rsidRDefault="00F80269" w:rsidP="00F80269">
      <w:pPr>
        <w:pStyle w:val="tarkistusluettelonsisennys"/>
        <w:rPr>
          <w:color w:val="auto"/>
        </w:rPr>
      </w:pPr>
      <w:sdt>
        <w:sdtPr>
          <w:rPr>
            <w:color w:val="auto"/>
          </w:rPr>
          <w:id w:val="26496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466">
            <w:rPr>
              <w:rFonts w:ascii="MS Gothic" w:eastAsia="MS Gothic" w:hAnsi="MS Gothic" w:cs="MS Gothic"/>
              <w:color w:val="auto"/>
              <w:lang w:bidi="fi-FI"/>
            </w:rPr>
            <w:t>☐</w:t>
          </w:r>
        </w:sdtContent>
      </w:sdt>
      <w:r w:rsidRPr="00472466">
        <w:rPr>
          <w:color w:val="auto"/>
          <w:lang w:bidi="fi-FI"/>
        </w:rPr>
        <w:tab/>
      </w:r>
      <w:r w:rsidRPr="00472466">
        <w:rPr>
          <w:color w:val="auto"/>
        </w:rPr>
        <w:t>Opit ja oivallukset</w:t>
      </w:r>
    </w:p>
    <w:p w14:paraId="6BB2D91C" w14:textId="42ADFEA6" w:rsidR="00F80269" w:rsidRPr="00472466" w:rsidRDefault="00F80269">
      <w:pPr>
        <w:pStyle w:val="tarkistusluettelonsisennys"/>
        <w:rPr>
          <w:color w:val="auto"/>
        </w:rPr>
      </w:pPr>
    </w:p>
    <w:p w14:paraId="280F03BE" w14:textId="630F56E7" w:rsidR="00F80269" w:rsidRPr="00472466" w:rsidRDefault="00F80269">
      <w:pPr>
        <w:pStyle w:val="tarkistusluettelonsisennys"/>
        <w:rPr>
          <w:color w:val="auto"/>
        </w:rPr>
      </w:pPr>
    </w:p>
    <w:p w14:paraId="5E85D5AD" w14:textId="77777777" w:rsidR="00F80269" w:rsidRPr="00472466" w:rsidRDefault="00F80269">
      <w:pPr>
        <w:pStyle w:val="tarkistusluettelonsisennys"/>
        <w:rPr>
          <w:color w:val="auto"/>
        </w:rPr>
      </w:pPr>
    </w:p>
    <w:sectPr w:rsidR="00F80269" w:rsidRPr="00472466" w:rsidSect="004B6D9C">
      <w:headerReference w:type="first" r:id="rId11"/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CC17" w14:textId="77777777" w:rsidR="00F131E6" w:rsidRDefault="00F131E6" w:rsidP="000736A5">
      <w:r>
        <w:separator/>
      </w:r>
    </w:p>
  </w:endnote>
  <w:endnote w:type="continuationSeparator" w:id="0">
    <w:p w14:paraId="77C570FB" w14:textId="77777777" w:rsidR="00F131E6" w:rsidRDefault="00F131E6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2EE1" w14:textId="77777777" w:rsidR="00F131E6" w:rsidRDefault="00F131E6" w:rsidP="000736A5">
      <w:r>
        <w:separator/>
      </w:r>
    </w:p>
  </w:footnote>
  <w:footnote w:type="continuationSeparator" w:id="0">
    <w:p w14:paraId="20028511" w14:textId="77777777" w:rsidR="00F131E6" w:rsidRDefault="00F131E6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0DAD" w14:textId="4C9EB7AB" w:rsidR="003371B0" w:rsidRDefault="003371B0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D33CE8" wp14:editId="61F8E286">
              <wp:simplePos x="0" y="0"/>
              <wp:positionH relativeFrom="page">
                <wp:posOffset>-18047</wp:posOffset>
              </wp:positionH>
              <wp:positionV relativeFrom="paragraph">
                <wp:posOffset>2281923</wp:posOffset>
              </wp:positionV>
              <wp:extent cx="7891200" cy="152400"/>
              <wp:effectExtent l="0" t="0" r="0" b="0"/>
              <wp:wrapNone/>
              <wp:docPr id="64" name="Ryhmä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152400"/>
                        <a:chOff x="-360" y="1440"/>
                        <a:chExt cx="2160" cy="649"/>
                      </a:xfrm>
                      <a:solidFill>
                        <a:srgbClr val="8C4285"/>
                      </a:solidFill>
                    </wpg:grpSpPr>
                    <wps:wsp>
                      <wps:cNvPr id="65" name="Automaattinen muoto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uorakulmio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Puolivapaa piirto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Puolivapaa piirto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8703E5" id="Ryhmä 64" o:spid="_x0000_s1026" alt="&quot;&quot;" style="position:absolute;margin-left:-1.4pt;margin-top:179.7pt;width:621.35pt;height:12pt;z-index:251661312;mso-position-horizontal-relative:page;mso-height-relative:margin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">
              <v:rect id="Automaattinen muoto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Suorakulmio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/>
              <v:shape id="Puolivapaa piirto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" path="m,7474r25921,l25921,7717,,7717,,7474xm,486r25921,l25921,7178,,7178,,486xm,l25921,r,189l,189,,xe" filled="f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Puolivapaa piirto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" path="m,7546r25921,l25921,7789,,7789,,7546xm,4349r25921,l25921,7250,,7250,,4349xm,3647r25921,l25921,3945,,3945,,3647xm,558r25921,l25921,3242,,3242,,558xm,l25921,r,261l,261,,xe" filled="f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>
      <w:rPr>
        <w:noProof/>
        <w:lang w:bidi="fi-FI"/>
      </w:rPr>
      <w:drawing>
        <wp:anchor distT="0" distB="0" distL="114300" distR="114300" simplePos="0" relativeHeight="251662336" behindDoc="0" locked="0" layoutInCell="1" allowOverlap="1" wp14:anchorId="17C1C443" wp14:editId="55561DCE">
          <wp:simplePos x="0" y="0"/>
          <wp:positionH relativeFrom="page">
            <wp:posOffset>5359934</wp:posOffset>
          </wp:positionH>
          <wp:positionV relativeFrom="paragraph">
            <wp:posOffset>-35560</wp:posOffset>
          </wp:positionV>
          <wp:extent cx="2113915" cy="2113915"/>
          <wp:effectExtent l="0" t="0" r="0" b="635"/>
          <wp:wrapThrough wrapText="bothSides">
            <wp:wrapPolygon edited="0">
              <wp:start x="3504" y="0"/>
              <wp:lineTo x="779" y="2336"/>
              <wp:lineTo x="779" y="21412"/>
              <wp:lineTo x="16351" y="21412"/>
              <wp:lineTo x="16351" y="12847"/>
              <wp:lineTo x="17129" y="9733"/>
              <wp:lineTo x="19271" y="6618"/>
              <wp:lineTo x="20049" y="6618"/>
              <wp:lineTo x="20633" y="4672"/>
              <wp:lineTo x="20439" y="3504"/>
              <wp:lineTo x="13626" y="0"/>
              <wp:lineTo x="3504" y="0"/>
            </wp:wrapPolygon>
          </wp:wrapThrough>
          <wp:docPr id="6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Kuva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211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Otsikko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B0"/>
    <w:rsid w:val="00010DB4"/>
    <w:rsid w:val="00017D92"/>
    <w:rsid w:val="000458BC"/>
    <w:rsid w:val="00053BC0"/>
    <w:rsid w:val="000736A5"/>
    <w:rsid w:val="00073EB8"/>
    <w:rsid w:val="00085606"/>
    <w:rsid w:val="00092C74"/>
    <w:rsid w:val="000E3AC1"/>
    <w:rsid w:val="000F0EC8"/>
    <w:rsid w:val="00104940"/>
    <w:rsid w:val="0010777E"/>
    <w:rsid w:val="0012257C"/>
    <w:rsid w:val="0013331E"/>
    <w:rsid w:val="00135264"/>
    <w:rsid w:val="0013674D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371B0"/>
    <w:rsid w:val="003670F7"/>
    <w:rsid w:val="00381C09"/>
    <w:rsid w:val="003C5FC9"/>
    <w:rsid w:val="003E72A3"/>
    <w:rsid w:val="00406F60"/>
    <w:rsid w:val="00462DCE"/>
    <w:rsid w:val="00471FFA"/>
    <w:rsid w:val="00472466"/>
    <w:rsid w:val="004829DA"/>
    <w:rsid w:val="00482CD2"/>
    <w:rsid w:val="004866DD"/>
    <w:rsid w:val="00492842"/>
    <w:rsid w:val="004964B6"/>
    <w:rsid w:val="0049654D"/>
    <w:rsid w:val="004A43F2"/>
    <w:rsid w:val="004A7351"/>
    <w:rsid w:val="004B6D9C"/>
    <w:rsid w:val="004C2707"/>
    <w:rsid w:val="004C31D8"/>
    <w:rsid w:val="004E1892"/>
    <w:rsid w:val="004E6F3C"/>
    <w:rsid w:val="004F1C4F"/>
    <w:rsid w:val="004F3EFE"/>
    <w:rsid w:val="005109B0"/>
    <w:rsid w:val="00510E94"/>
    <w:rsid w:val="00512121"/>
    <w:rsid w:val="00530FB9"/>
    <w:rsid w:val="00546A83"/>
    <w:rsid w:val="00567BF0"/>
    <w:rsid w:val="005758F4"/>
    <w:rsid w:val="005A34A5"/>
    <w:rsid w:val="005B2F35"/>
    <w:rsid w:val="005C1A8C"/>
    <w:rsid w:val="005C6E6E"/>
    <w:rsid w:val="005E4EC3"/>
    <w:rsid w:val="00631B91"/>
    <w:rsid w:val="006422E1"/>
    <w:rsid w:val="00671F59"/>
    <w:rsid w:val="006A4272"/>
    <w:rsid w:val="006A6EAE"/>
    <w:rsid w:val="006C65FE"/>
    <w:rsid w:val="006F2E92"/>
    <w:rsid w:val="006F71CE"/>
    <w:rsid w:val="006F755D"/>
    <w:rsid w:val="00710724"/>
    <w:rsid w:val="007225CE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0063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3392"/>
    <w:rsid w:val="00C54F90"/>
    <w:rsid w:val="00C65D24"/>
    <w:rsid w:val="00C8311D"/>
    <w:rsid w:val="00CC5E03"/>
    <w:rsid w:val="00CF0141"/>
    <w:rsid w:val="00CF5E6E"/>
    <w:rsid w:val="00D57E75"/>
    <w:rsid w:val="00D658E6"/>
    <w:rsid w:val="00D7732E"/>
    <w:rsid w:val="00D82BD8"/>
    <w:rsid w:val="00DA552F"/>
    <w:rsid w:val="00DB3FAE"/>
    <w:rsid w:val="00DF75AF"/>
    <w:rsid w:val="00E35431"/>
    <w:rsid w:val="00EA618E"/>
    <w:rsid w:val="00EB4F87"/>
    <w:rsid w:val="00F00904"/>
    <w:rsid w:val="00F035A0"/>
    <w:rsid w:val="00F131E6"/>
    <w:rsid w:val="00F44A1D"/>
    <w:rsid w:val="00F469A3"/>
    <w:rsid w:val="00F80269"/>
    <w:rsid w:val="00F90C8D"/>
    <w:rsid w:val="00F972B1"/>
    <w:rsid w:val="00FD1EA0"/>
    <w:rsid w:val="00FF0A02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1B83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469A3"/>
  </w:style>
  <w:style w:type="paragraph" w:styleId="Otsikko1">
    <w:name w:val="heading 1"/>
    <w:basedOn w:val="Normaali"/>
    <w:next w:val="Normaali"/>
    <w:link w:val="Otsikko1Char"/>
    <w:uiPriority w:val="9"/>
    <w:qFormat/>
    <w:rsid w:val="003371B0"/>
    <w:pPr>
      <w:keepNext/>
      <w:keepLines/>
      <w:numPr>
        <w:numId w:val="11"/>
      </w:numPr>
      <w:spacing w:before="400" w:after="60"/>
      <w:outlineLvl w:val="0"/>
    </w:pPr>
    <w:rPr>
      <w:rFonts w:ascii="Avenir Next LT Pro" w:eastAsiaTheme="majorEastAsia" w:hAnsi="Avenir Next LT Pro" w:cstheme="majorBidi"/>
      <w:b/>
      <w:bCs/>
      <w:noProof/>
      <w:color w:val="FF531A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uettelokappale">
    <w:name w:val="List Paragraph"/>
    <w:basedOn w:val="Normaali"/>
    <w:uiPriority w:val="34"/>
    <w:semiHidden/>
    <w:rsid w:val="008F3EA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371B0"/>
    <w:pPr>
      <w:spacing w:after="240"/>
      <w:contextualSpacing/>
      <w:jc w:val="center"/>
    </w:pPr>
    <w:rPr>
      <w:rFonts w:ascii="Avenir Next LT Pro" w:eastAsiaTheme="majorEastAsia" w:hAnsi="Avenir Next LT Pro" w:cstheme="majorBidi"/>
      <w:noProof/>
      <w:color w:val="FF531A"/>
      <w:kern w:val="28"/>
      <w:sz w:val="7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371B0"/>
    <w:rPr>
      <w:rFonts w:ascii="Avenir Next LT Pro" w:eastAsiaTheme="majorEastAsia" w:hAnsi="Avenir Next LT Pro" w:cstheme="majorBidi"/>
      <w:noProof/>
      <w:color w:val="FF531A"/>
      <w:kern w:val="28"/>
      <w:sz w:val="72"/>
      <w:szCs w:val="52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3371B0"/>
    <w:rPr>
      <w:rFonts w:ascii="Avenir Next LT Pro" w:eastAsiaTheme="majorEastAsia" w:hAnsi="Avenir Next LT Pro" w:cstheme="majorBidi"/>
      <w:b/>
      <w:bCs/>
      <w:noProof/>
      <w:color w:val="FF531A"/>
      <w:sz w:val="32"/>
      <w:szCs w:val="32"/>
      <w:lang w:val="en-US"/>
    </w:rPr>
  </w:style>
  <w:style w:type="paragraph" w:customStyle="1" w:styleId="tarkistusluettelonsisennys">
    <w:name w:val="tarkistusluettelon sisennys"/>
    <w:basedOn w:val="Normaali"/>
    <w:qFormat/>
    <w:rsid w:val="003371B0"/>
    <w:pPr>
      <w:ind w:left="360" w:hanging="360"/>
    </w:pPr>
    <w:rPr>
      <w:rFonts w:ascii="Avenir Next LT Pro" w:hAnsi="Avenir Next LT Pro"/>
      <w:color w:val="1E1E1E" w:themeColor="text1"/>
    </w:rPr>
  </w:style>
  <w:style w:type="paragraph" w:styleId="Yltunniste">
    <w:name w:val="header"/>
    <w:basedOn w:val="Normaali"/>
    <w:link w:val="YltunnisteChar"/>
    <w:semiHidden/>
    <w:rsid w:val="00BE11E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F469A3"/>
    <w:rPr>
      <w:lang w:val="en-US"/>
    </w:rPr>
  </w:style>
  <w:style w:type="paragraph" w:styleId="Alatunniste">
    <w:name w:val="footer"/>
    <w:basedOn w:val="Normaali"/>
    <w:link w:val="AlatunnisteChar"/>
    <w:semiHidden/>
    <w:rsid w:val="00BE11E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F469A3"/>
    <w:rPr>
      <w:lang w:val="en-US"/>
    </w:rPr>
  </w:style>
  <w:style w:type="character" w:styleId="Paikkamerkkiteksti">
    <w:name w:val="Placeholder Text"/>
    <w:basedOn w:val="Kappaleenoletusfontti"/>
    <w:semiHidden/>
    <w:rsid w:val="00F469A3"/>
    <w:rPr>
      <w:color w:val="808080"/>
    </w:rPr>
  </w:style>
  <w:style w:type="paragraph" w:customStyle="1" w:styleId="Alaotsikko2">
    <w:name w:val="Alaotsikko 2"/>
    <w:basedOn w:val="Otsikko"/>
    <w:link w:val="Alaotsikko2Char"/>
    <w:qFormat/>
    <w:rsid w:val="003371B0"/>
    <w:rPr>
      <w:color w:val="1E1E1E" w:themeColor="text1"/>
      <w:sz w:val="28"/>
      <w:lang w:val="fi"/>
    </w:rPr>
  </w:style>
  <w:style w:type="character" w:customStyle="1" w:styleId="Alaotsikko2Char">
    <w:name w:val="Alaotsikko 2 Char"/>
    <w:basedOn w:val="OtsikkoChar"/>
    <w:link w:val="Alaotsikko2"/>
    <w:rsid w:val="003371B0"/>
    <w:rPr>
      <w:rFonts w:ascii="Avenir Next LT Pro" w:eastAsiaTheme="majorEastAsia" w:hAnsi="Avenir Next LT Pro" w:cstheme="majorBidi"/>
      <w:noProof/>
      <w:color w:val="1E1E1E" w:themeColor="text1"/>
      <w:kern w:val="28"/>
      <w:sz w:val="28"/>
      <w:szCs w:val="52"/>
      <w:lang w:val="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ulikki\AppData\Roaming\Microsoft\Templates\Koiran%20pakkauslista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C0716D3-5A8B-4ACB-8886-41C1576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Koiran pakkauslista</Template>
  <TotalTime>0</TotalTime>
  <Pages>6</Pages>
  <Words>611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2021-01-29T12:51:00Z</dcterms:created>
  <dcterms:modified xsi:type="dcterms:W3CDTF">2021-01-29T12:52:00Z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